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472F" w14:textId="77777777" w:rsidR="00076EA4" w:rsidRDefault="00076EA4" w:rsidP="00076EA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14:paraId="0B0FD169" w14:textId="77777777" w:rsidR="00076EA4" w:rsidRDefault="00076EA4" w:rsidP="00076EA4">
      <w:pPr>
        <w:jc w:val="center"/>
        <w:rPr>
          <w:b/>
        </w:rPr>
      </w:pPr>
    </w:p>
    <w:p w14:paraId="78E15C05" w14:textId="77777777" w:rsidR="00076EA4" w:rsidRDefault="00076EA4" w:rsidP="00076EA4">
      <w:pPr>
        <w:jc w:val="center"/>
        <w:rPr>
          <w:b/>
          <w:spacing w:val="52"/>
          <w:sz w:val="36"/>
        </w:rPr>
      </w:pPr>
      <w:r>
        <w:rPr>
          <w:b/>
          <w:spacing w:val="52"/>
          <w:sz w:val="36"/>
        </w:rPr>
        <w:t>ПОСТАНОВЛЕНИЕ</w:t>
      </w:r>
    </w:p>
    <w:p w14:paraId="78941277" w14:textId="77777777" w:rsidR="00D717EE" w:rsidRDefault="00076EA4" w:rsidP="00D717EE">
      <w:pPr>
        <w:jc w:val="center"/>
        <w:rPr>
          <w:b/>
          <w:spacing w:val="52"/>
          <w:sz w:val="36"/>
        </w:rPr>
      </w:pPr>
      <w:r>
        <w:rPr>
          <w:b/>
          <w:sz w:val="28"/>
        </w:rPr>
        <w:t xml:space="preserve"> </w:t>
      </w:r>
    </w:p>
    <w:p w14:paraId="639559BD" w14:textId="77777777" w:rsidR="00076EA4" w:rsidRPr="00B34C9D" w:rsidRDefault="005545EB" w:rsidP="00076EA4">
      <w:r>
        <w:rPr>
          <w:rFonts w:cs="Times New Roman"/>
          <w:sz w:val="28"/>
          <w:lang w:bidi="ar-SA"/>
        </w:rPr>
        <w:t>11.11.2021</w:t>
      </w:r>
      <w:r w:rsidR="00CA46B1" w:rsidRPr="00CA46B1">
        <w:rPr>
          <w:rFonts w:cs="Times New Roman"/>
          <w:sz w:val="28"/>
          <w:lang w:bidi="ar-SA"/>
        </w:rPr>
        <w:t xml:space="preserve">                                                                 </w:t>
      </w:r>
      <w:r w:rsidR="00CA46B1">
        <w:rPr>
          <w:rFonts w:cs="Times New Roman"/>
          <w:sz w:val="28"/>
          <w:lang w:bidi="ar-SA"/>
        </w:rPr>
        <w:t xml:space="preserve">                </w:t>
      </w:r>
      <w:r w:rsidR="00CA46B1" w:rsidRPr="00CA46B1">
        <w:rPr>
          <w:rFonts w:cs="Times New Roman"/>
          <w:sz w:val="28"/>
          <w:lang w:bidi="ar-SA"/>
        </w:rPr>
        <w:t xml:space="preserve">           № </w:t>
      </w:r>
      <w:r>
        <w:rPr>
          <w:rFonts w:cs="Times New Roman"/>
          <w:sz w:val="28"/>
          <w:lang w:bidi="ar-SA"/>
        </w:rPr>
        <w:t>3493</w:t>
      </w:r>
    </w:p>
    <w:p w14:paraId="73A080E6" w14:textId="77777777" w:rsidR="00F403C0" w:rsidRDefault="00F403C0" w:rsidP="007C696A">
      <w:pPr>
        <w:jc w:val="center"/>
        <w:rPr>
          <w:sz w:val="28"/>
          <w:szCs w:val="28"/>
        </w:rPr>
      </w:pPr>
    </w:p>
    <w:p w14:paraId="6F7DDE34" w14:textId="77777777" w:rsidR="007C696A" w:rsidRPr="00A35EA0" w:rsidRDefault="007C696A" w:rsidP="007C696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A35EA0">
        <w:rPr>
          <w:sz w:val="28"/>
          <w:szCs w:val="28"/>
        </w:rPr>
        <w:tab/>
      </w:r>
      <w:r w:rsidRPr="00A35E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076EA4">
        <w:rPr>
          <w:sz w:val="28"/>
          <w:szCs w:val="28"/>
        </w:rPr>
        <w:t xml:space="preserve">                               </w:t>
      </w:r>
    </w:p>
    <w:p w14:paraId="4AC26B66" w14:textId="77777777" w:rsidR="009C7675" w:rsidRDefault="00D57311" w:rsidP="009C7675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720F2">
        <w:rPr>
          <w:sz w:val="28"/>
          <w:szCs w:val="28"/>
        </w:rPr>
        <w:t xml:space="preserve">б организации и </w:t>
      </w:r>
      <w:r>
        <w:rPr>
          <w:sz w:val="28"/>
          <w:szCs w:val="28"/>
        </w:rPr>
        <w:t xml:space="preserve">проведении конкурса на замещение вакантной </w:t>
      </w:r>
    </w:p>
    <w:p w14:paraId="1F9F014C" w14:textId="4FE917AA" w:rsidR="00BE19D0" w:rsidRDefault="00D57311" w:rsidP="00F403C0">
      <w:pPr>
        <w:tabs>
          <w:tab w:val="left" w:pos="1560"/>
        </w:tabs>
        <w:jc w:val="center"/>
        <w:rPr>
          <w:sz w:val="28"/>
        </w:rPr>
      </w:pPr>
      <w:r>
        <w:rPr>
          <w:sz w:val="28"/>
          <w:szCs w:val="28"/>
        </w:rPr>
        <w:t xml:space="preserve">должности </w:t>
      </w:r>
      <w:bookmarkStart w:id="0" w:name="_GoBack"/>
      <w:bookmarkEnd w:id="0"/>
      <w:r w:rsidR="00F403C0">
        <w:rPr>
          <w:sz w:val="28"/>
          <w:szCs w:val="28"/>
        </w:rPr>
        <w:t xml:space="preserve">заведующего </w:t>
      </w:r>
      <w:r w:rsidR="00614910" w:rsidRPr="00614910">
        <w:rPr>
          <w:sz w:val="28"/>
          <w:szCs w:val="28"/>
        </w:rPr>
        <w:t>Муниципальным   бюджетным   дошкольным   образовательным   учреждением «Детский сад № 6 «Светлячок»</w:t>
      </w:r>
    </w:p>
    <w:p w14:paraId="320180E6" w14:textId="77777777" w:rsidR="001866A9" w:rsidRDefault="001866A9" w:rsidP="00BE19D0">
      <w:pPr>
        <w:ind w:firstLine="720"/>
        <w:jc w:val="center"/>
        <w:rPr>
          <w:sz w:val="28"/>
        </w:rPr>
      </w:pPr>
    </w:p>
    <w:p w14:paraId="7EBACB8C" w14:textId="77777777" w:rsidR="00F403C0" w:rsidRDefault="00F403C0" w:rsidP="00BE19D0">
      <w:pPr>
        <w:ind w:firstLine="720"/>
        <w:jc w:val="center"/>
        <w:rPr>
          <w:sz w:val="28"/>
        </w:rPr>
      </w:pPr>
    </w:p>
    <w:p w14:paraId="5F1FAB73" w14:textId="77777777" w:rsidR="00BE58C5" w:rsidRDefault="00D57311" w:rsidP="00BE19D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BE58C5">
        <w:rPr>
          <w:sz w:val="28"/>
        </w:rPr>
        <w:t xml:space="preserve"> П</w:t>
      </w:r>
      <w:r>
        <w:rPr>
          <w:sz w:val="28"/>
        </w:rPr>
        <w:t>оложением</w:t>
      </w:r>
      <w:r w:rsidR="00A71ED2">
        <w:rPr>
          <w:sz w:val="28"/>
        </w:rPr>
        <w:t xml:space="preserve"> о </w:t>
      </w:r>
      <w:r w:rsidR="00BE58C5">
        <w:rPr>
          <w:sz w:val="28"/>
        </w:rPr>
        <w:t>порядке назначения на должность и освобождения от нее руководителей предприятий и учреждений муниципальной формы собственности, утвержденн</w:t>
      </w:r>
      <w:r w:rsidR="00A52B3F">
        <w:rPr>
          <w:sz w:val="28"/>
        </w:rPr>
        <w:t>ым</w:t>
      </w:r>
      <w:r w:rsidR="00BE58C5">
        <w:rPr>
          <w:sz w:val="28"/>
        </w:rPr>
        <w:t xml:space="preserve"> </w:t>
      </w:r>
      <w:r w:rsidR="001B4E87">
        <w:rPr>
          <w:sz w:val="28"/>
        </w:rPr>
        <w:t xml:space="preserve">постановлением администрации города Бердска </w:t>
      </w:r>
      <w:r w:rsidR="0011506B">
        <w:rPr>
          <w:sz w:val="28"/>
        </w:rPr>
        <w:t>от 30.09.2019</w:t>
      </w:r>
      <w:r w:rsidR="00FD167B" w:rsidRPr="00FD167B">
        <w:rPr>
          <w:sz w:val="28"/>
        </w:rPr>
        <w:t xml:space="preserve"> </w:t>
      </w:r>
      <w:r w:rsidR="00FD167B">
        <w:rPr>
          <w:sz w:val="28"/>
        </w:rPr>
        <w:t>№ 3203</w:t>
      </w:r>
      <w:r w:rsidR="0011506B">
        <w:rPr>
          <w:sz w:val="28"/>
        </w:rPr>
        <w:t>,</w:t>
      </w:r>
      <w:r w:rsidR="001E5643">
        <w:rPr>
          <w:sz w:val="28"/>
        </w:rPr>
        <w:t xml:space="preserve"> </w:t>
      </w:r>
      <w:r w:rsidR="001E5643" w:rsidRPr="001E5643">
        <w:rPr>
          <w:sz w:val="28"/>
        </w:rPr>
        <w:t>приказом Министерства здравоохранения и социального развития Российской Федерации от 26</w:t>
      </w:r>
      <w:r w:rsidR="00EA2877">
        <w:rPr>
          <w:sz w:val="28"/>
        </w:rPr>
        <w:t>.08.2010</w:t>
      </w:r>
      <w:r w:rsidR="00DE75A7">
        <w:rPr>
          <w:sz w:val="28"/>
        </w:rPr>
        <w:t xml:space="preserve"> №</w:t>
      </w:r>
      <w:r w:rsidR="00EA2877">
        <w:rPr>
          <w:sz w:val="28"/>
        </w:rPr>
        <w:t xml:space="preserve"> 761н «</w:t>
      </w:r>
      <w:r w:rsidR="001E5643" w:rsidRPr="001E5643">
        <w:rPr>
          <w:sz w:val="28"/>
        </w:rPr>
        <w:t>Об утверждении Единого квалификационного справочника должностей руководителей, с</w:t>
      </w:r>
      <w:r w:rsidR="00D36D31">
        <w:rPr>
          <w:sz w:val="28"/>
        </w:rPr>
        <w:t>пециалистов и служащих, раздел «</w:t>
      </w:r>
      <w:r w:rsidR="001E5643" w:rsidRPr="001E5643">
        <w:rPr>
          <w:sz w:val="28"/>
        </w:rPr>
        <w:t>Квалификационные характеристики до</w:t>
      </w:r>
      <w:r w:rsidR="00EA2877">
        <w:rPr>
          <w:sz w:val="28"/>
        </w:rPr>
        <w:t>лжностей работников образования»</w:t>
      </w:r>
    </w:p>
    <w:p w14:paraId="5D0142B4" w14:textId="77777777" w:rsidR="00BE58C5" w:rsidRDefault="00BE58C5" w:rsidP="00BE19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468CAC3" w14:textId="41CF7C87" w:rsidR="006C783D" w:rsidRDefault="00BE58C5" w:rsidP="009C7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C7B">
        <w:rPr>
          <w:sz w:val="28"/>
          <w:szCs w:val="28"/>
        </w:rPr>
        <w:t> </w:t>
      </w:r>
      <w:r w:rsidR="00D44AA4">
        <w:rPr>
          <w:sz w:val="28"/>
          <w:szCs w:val="28"/>
        </w:rPr>
        <w:t>Провести</w:t>
      </w:r>
      <w:r w:rsidR="00D57311">
        <w:rPr>
          <w:sz w:val="28"/>
          <w:szCs w:val="28"/>
        </w:rPr>
        <w:t xml:space="preserve"> конкурс на замещение вакантной должности </w:t>
      </w:r>
      <w:r w:rsidR="00F403C0" w:rsidRPr="00F403C0">
        <w:rPr>
          <w:sz w:val="28"/>
          <w:szCs w:val="28"/>
        </w:rPr>
        <w:t xml:space="preserve">заведующего </w:t>
      </w:r>
      <w:r w:rsidR="00614910" w:rsidRPr="00E918E7">
        <w:rPr>
          <w:sz w:val="28"/>
          <w:szCs w:val="28"/>
        </w:rPr>
        <w:t>Муниципальным   бюджетным   дошкольным   образовательным   учреждением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«Детский сад № 6 «Светлячок»</w:t>
      </w:r>
      <w:r w:rsidR="006C783D">
        <w:rPr>
          <w:sz w:val="28"/>
          <w:szCs w:val="28"/>
        </w:rPr>
        <w:t>.</w:t>
      </w:r>
    </w:p>
    <w:p w14:paraId="13374660" w14:textId="77777777" w:rsidR="00BE58C5" w:rsidRDefault="00D57311" w:rsidP="00A52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5C7B">
        <w:rPr>
          <w:sz w:val="28"/>
          <w:szCs w:val="28"/>
        </w:rPr>
        <w:t> </w:t>
      </w:r>
      <w:r w:rsidR="00D44AA4">
        <w:rPr>
          <w:sz w:val="28"/>
          <w:szCs w:val="28"/>
        </w:rPr>
        <w:t xml:space="preserve">Утвердить порядок </w:t>
      </w:r>
      <w:r w:rsidR="000613E4">
        <w:rPr>
          <w:sz w:val="28"/>
          <w:szCs w:val="28"/>
        </w:rPr>
        <w:t xml:space="preserve">организации и проведения </w:t>
      </w:r>
      <w:r w:rsidR="00BE19D0" w:rsidRPr="00BE19D0">
        <w:rPr>
          <w:sz w:val="28"/>
          <w:szCs w:val="28"/>
        </w:rPr>
        <w:t xml:space="preserve">конкурса на замещение вакантной должности </w:t>
      </w:r>
      <w:r w:rsidR="00614910" w:rsidRPr="00E918E7">
        <w:rPr>
          <w:sz w:val="28"/>
          <w:szCs w:val="28"/>
        </w:rPr>
        <w:t>Муниципальным   бюджетным   дошкольным   образовательным   учреждением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«Детский сад № 6 «Светлячок»</w:t>
      </w:r>
      <w:r w:rsidR="00614910">
        <w:rPr>
          <w:sz w:val="28"/>
          <w:szCs w:val="28"/>
        </w:rPr>
        <w:t xml:space="preserve"> </w:t>
      </w:r>
      <w:r w:rsidR="00BE19D0">
        <w:rPr>
          <w:sz w:val="28"/>
          <w:szCs w:val="28"/>
        </w:rPr>
        <w:t xml:space="preserve">(приложение </w:t>
      </w:r>
      <w:r w:rsidR="00DB7C09">
        <w:rPr>
          <w:sz w:val="28"/>
          <w:szCs w:val="28"/>
        </w:rPr>
        <w:t xml:space="preserve">        </w:t>
      </w:r>
      <w:r w:rsidR="00614910">
        <w:rPr>
          <w:sz w:val="28"/>
          <w:szCs w:val="28"/>
        </w:rPr>
        <w:t>№</w:t>
      </w:r>
      <w:r w:rsidR="00DB7C09">
        <w:rPr>
          <w:sz w:val="28"/>
          <w:szCs w:val="28"/>
        </w:rPr>
        <w:t xml:space="preserve"> </w:t>
      </w:r>
      <w:r w:rsidR="00BE19D0">
        <w:rPr>
          <w:sz w:val="28"/>
          <w:szCs w:val="28"/>
        </w:rPr>
        <w:t>1)</w:t>
      </w:r>
      <w:r w:rsidR="009E653C">
        <w:rPr>
          <w:sz w:val="28"/>
          <w:szCs w:val="28"/>
        </w:rPr>
        <w:t>.</w:t>
      </w:r>
    </w:p>
    <w:p w14:paraId="4A9398CE" w14:textId="77777777" w:rsidR="00BE19D0" w:rsidRPr="00BE19D0" w:rsidRDefault="00BE19D0" w:rsidP="006C7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5C7B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</w:t>
      </w:r>
      <w:r w:rsidRPr="00BE19D0">
        <w:rPr>
          <w:sz w:val="28"/>
          <w:szCs w:val="28"/>
        </w:rPr>
        <w:t xml:space="preserve">комиссии по проведению конкурса на замещение вакантной </w:t>
      </w:r>
      <w:r w:rsidR="00597BB4">
        <w:rPr>
          <w:sz w:val="28"/>
          <w:szCs w:val="28"/>
        </w:rPr>
        <w:t xml:space="preserve">должности </w:t>
      </w:r>
      <w:r w:rsidR="00A33A77">
        <w:rPr>
          <w:sz w:val="28"/>
          <w:szCs w:val="28"/>
        </w:rPr>
        <w:t xml:space="preserve">заведующего </w:t>
      </w:r>
      <w:r w:rsidR="00614910" w:rsidRPr="00E918E7">
        <w:rPr>
          <w:sz w:val="28"/>
          <w:szCs w:val="28"/>
        </w:rPr>
        <w:t>Муниципальным   бюджетным   дошкольным   образовательным   учреждением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«Детский сад №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6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«Светлячок»</w:t>
      </w:r>
      <w:r w:rsidR="00614910">
        <w:rPr>
          <w:sz w:val="28"/>
          <w:szCs w:val="28"/>
        </w:rPr>
        <w:t xml:space="preserve"> (приложение </w:t>
      </w:r>
      <w:r w:rsidR="00DB7C09">
        <w:rPr>
          <w:sz w:val="28"/>
          <w:szCs w:val="28"/>
        </w:rPr>
        <w:t xml:space="preserve">      </w:t>
      </w:r>
      <w:r w:rsidR="00614910">
        <w:rPr>
          <w:sz w:val="28"/>
          <w:szCs w:val="28"/>
        </w:rPr>
        <w:t>№</w:t>
      </w:r>
      <w:r w:rsidR="00DB7C09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1B59FF10" w14:textId="77777777" w:rsidR="00D44AA4" w:rsidRDefault="00BE19D0" w:rsidP="00BE1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137">
        <w:rPr>
          <w:sz w:val="28"/>
          <w:szCs w:val="28"/>
        </w:rPr>
        <w:t>.</w:t>
      </w:r>
      <w:r w:rsidR="00835C7B">
        <w:rPr>
          <w:sz w:val="28"/>
          <w:szCs w:val="28"/>
        </w:rPr>
        <w:t> </w:t>
      </w:r>
      <w:r w:rsidR="00E61137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</w:t>
      </w:r>
      <w:r w:rsidR="00E61137">
        <w:rPr>
          <w:sz w:val="28"/>
          <w:szCs w:val="28"/>
        </w:rPr>
        <w:t xml:space="preserve"> «</w:t>
      </w:r>
      <w:r w:rsidR="002B08F7">
        <w:rPr>
          <w:sz w:val="28"/>
          <w:szCs w:val="28"/>
        </w:rPr>
        <w:t xml:space="preserve">Управление образования и молодежной политики» </w:t>
      </w:r>
      <w:r w:rsidR="00D57311">
        <w:rPr>
          <w:sz w:val="28"/>
          <w:szCs w:val="28"/>
        </w:rPr>
        <w:t>(</w:t>
      </w:r>
      <w:r w:rsidR="00450DB3">
        <w:rPr>
          <w:sz w:val="28"/>
          <w:szCs w:val="28"/>
        </w:rPr>
        <w:t>Каркавин М.В</w:t>
      </w:r>
      <w:r w:rsidR="00D1742D">
        <w:rPr>
          <w:sz w:val="28"/>
          <w:szCs w:val="28"/>
        </w:rPr>
        <w:t>.</w:t>
      </w:r>
      <w:r w:rsidR="00E61137">
        <w:rPr>
          <w:sz w:val="28"/>
          <w:szCs w:val="28"/>
        </w:rPr>
        <w:t>)</w:t>
      </w:r>
      <w:r w:rsidR="00F71AC1">
        <w:rPr>
          <w:sz w:val="28"/>
          <w:szCs w:val="28"/>
        </w:rPr>
        <w:t>:</w:t>
      </w:r>
    </w:p>
    <w:p w14:paraId="669AD5B0" w14:textId="77777777" w:rsidR="00D44AA4" w:rsidRDefault="00D44AA4" w:rsidP="00BE1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91749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направить информацию о проведении конкурса в </w:t>
      </w:r>
      <w:r w:rsidR="00597BB4">
        <w:rPr>
          <w:sz w:val="28"/>
          <w:szCs w:val="28"/>
        </w:rPr>
        <w:t>газету «Бердские новости»</w:t>
      </w:r>
      <w:r w:rsidR="00DD3CF5">
        <w:rPr>
          <w:sz w:val="28"/>
          <w:szCs w:val="28"/>
        </w:rPr>
        <w:t>;</w:t>
      </w:r>
    </w:p>
    <w:p w14:paraId="5D04A8B6" w14:textId="77777777" w:rsidR="009E653C" w:rsidRDefault="002541F7" w:rsidP="00BE1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44AA4">
        <w:rPr>
          <w:sz w:val="28"/>
          <w:szCs w:val="28"/>
        </w:rPr>
        <w:t>организовать прием заявлений и предоставление необходимой информации о  порядке п</w:t>
      </w:r>
      <w:r w:rsidR="009E653C">
        <w:rPr>
          <w:sz w:val="28"/>
          <w:szCs w:val="28"/>
        </w:rPr>
        <w:t>роведения конкурса претендентам;</w:t>
      </w:r>
    </w:p>
    <w:p w14:paraId="16C93DEA" w14:textId="77777777" w:rsidR="00D57311" w:rsidRDefault="009E653C" w:rsidP="00BE1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5C51">
        <w:rPr>
          <w:sz w:val="28"/>
          <w:szCs w:val="28"/>
        </w:rPr>
        <w:t> </w:t>
      </w:r>
      <w:r>
        <w:rPr>
          <w:sz w:val="28"/>
          <w:szCs w:val="28"/>
        </w:rPr>
        <w:t>организовать работу конкурсной комиссии.</w:t>
      </w:r>
    </w:p>
    <w:p w14:paraId="4158EDC9" w14:textId="77777777" w:rsidR="00177005" w:rsidRDefault="00BE19D0" w:rsidP="00887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005">
        <w:rPr>
          <w:sz w:val="28"/>
          <w:szCs w:val="28"/>
        </w:rPr>
        <w:t>.</w:t>
      </w:r>
      <w:r w:rsidR="00292AD2">
        <w:rPr>
          <w:sz w:val="28"/>
          <w:szCs w:val="28"/>
        </w:rPr>
        <w:t> </w:t>
      </w:r>
      <w:r w:rsidR="00177005">
        <w:rPr>
          <w:sz w:val="28"/>
          <w:szCs w:val="28"/>
        </w:rPr>
        <w:t xml:space="preserve">Опубликовать настоящее постановление в </w:t>
      </w:r>
      <w:r w:rsidR="00B255A9">
        <w:rPr>
          <w:sz w:val="28"/>
          <w:szCs w:val="28"/>
        </w:rPr>
        <w:t xml:space="preserve">газете </w:t>
      </w:r>
      <w:r w:rsidR="003D4381">
        <w:rPr>
          <w:sz w:val="28"/>
          <w:szCs w:val="28"/>
        </w:rPr>
        <w:t>«Бердские новости»</w:t>
      </w:r>
      <w:r w:rsidR="00257480">
        <w:rPr>
          <w:sz w:val="28"/>
          <w:szCs w:val="28"/>
        </w:rPr>
        <w:t>, сетевом издании «</w:t>
      </w:r>
      <w:r w:rsidR="00257480">
        <w:rPr>
          <w:sz w:val="28"/>
          <w:szCs w:val="28"/>
          <w:lang w:val="en-US"/>
        </w:rPr>
        <w:t>VN</w:t>
      </w:r>
      <w:r w:rsidR="00257480" w:rsidRPr="00257480">
        <w:rPr>
          <w:sz w:val="28"/>
          <w:szCs w:val="28"/>
        </w:rPr>
        <w:t>.</w:t>
      </w:r>
      <w:r w:rsidR="00257480">
        <w:rPr>
          <w:sz w:val="28"/>
          <w:szCs w:val="28"/>
          <w:lang w:val="en-US"/>
        </w:rPr>
        <w:t>ru</w:t>
      </w:r>
      <w:r w:rsidR="00257480" w:rsidRPr="00257480">
        <w:rPr>
          <w:sz w:val="28"/>
          <w:szCs w:val="28"/>
        </w:rPr>
        <w:t xml:space="preserve"> </w:t>
      </w:r>
      <w:r w:rsidR="00257480">
        <w:rPr>
          <w:sz w:val="28"/>
          <w:szCs w:val="28"/>
        </w:rPr>
        <w:t>Все новости Новосибирской области»</w:t>
      </w:r>
      <w:r w:rsidR="00FB6335">
        <w:rPr>
          <w:sz w:val="28"/>
          <w:szCs w:val="28"/>
        </w:rPr>
        <w:t xml:space="preserve"> и разместить </w:t>
      </w:r>
      <w:r w:rsidR="00DD3CF5">
        <w:rPr>
          <w:sz w:val="28"/>
          <w:szCs w:val="28"/>
        </w:rPr>
        <w:t xml:space="preserve">информацию </w:t>
      </w:r>
      <w:r w:rsidR="00FB6335">
        <w:rPr>
          <w:sz w:val="28"/>
          <w:szCs w:val="28"/>
        </w:rPr>
        <w:t>на официальном сайте администрации города Бердска.</w:t>
      </w:r>
    </w:p>
    <w:p w14:paraId="0BA6FF34" w14:textId="77777777" w:rsidR="00614910" w:rsidRDefault="00614910" w:rsidP="008871C3">
      <w:pPr>
        <w:ind w:firstLine="720"/>
        <w:jc w:val="both"/>
        <w:rPr>
          <w:sz w:val="28"/>
          <w:szCs w:val="28"/>
        </w:rPr>
      </w:pPr>
    </w:p>
    <w:p w14:paraId="209936CC" w14:textId="77777777" w:rsidR="007C696A" w:rsidRDefault="0011704D" w:rsidP="008871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</w:t>
      </w:r>
      <w:r w:rsidR="00835C7B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 постановления </w:t>
      </w:r>
      <w:r w:rsidR="008871C3">
        <w:rPr>
          <w:sz w:val="28"/>
          <w:szCs w:val="28"/>
        </w:rPr>
        <w:t xml:space="preserve">возложить на заместителя главы администрации </w:t>
      </w:r>
      <w:r w:rsidR="00835C7B">
        <w:rPr>
          <w:sz w:val="28"/>
          <w:szCs w:val="28"/>
        </w:rPr>
        <w:t xml:space="preserve">(по </w:t>
      </w:r>
      <w:r w:rsidR="00FA73D7">
        <w:rPr>
          <w:sz w:val="28"/>
          <w:szCs w:val="28"/>
        </w:rPr>
        <w:t>вопросам экономического развития</w:t>
      </w:r>
      <w:r w:rsidR="00835C7B">
        <w:rPr>
          <w:sz w:val="28"/>
          <w:szCs w:val="28"/>
        </w:rPr>
        <w:t xml:space="preserve">) </w:t>
      </w:r>
      <w:r w:rsidR="00FA73D7">
        <w:rPr>
          <w:sz w:val="28"/>
          <w:szCs w:val="28"/>
        </w:rPr>
        <w:t>Шурову Ж.С.</w:t>
      </w:r>
    </w:p>
    <w:p w14:paraId="30D7FFD6" w14:textId="77777777" w:rsidR="00614910" w:rsidRDefault="00614910" w:rsidP="00835C7B">
      <w:pPr>
        <w:jc w:val="both"/>
        <w:rPr>
          <w:sz w:val="28"/>
        </w:rPr>
      </w:pPr>
    </w:p>
    <w:p w14:paraId="697E7268" w14:textId="77777777" w:rsidR="00614910" w:rsidRDefault="00614910" w:rsidP="00835C7B">
      <w:pPr>
        <w:jc w:val="both"/>
        <w:rPr>
          <w:sz w:val="28"/>
        </w:rPr>
      </w:pPr>
    </w:p>
    <w:p w14:paraId="32F7EC6E" w14:textId="77777777" w:rsidR="00835C7B" w:rsidRPr="00292AD2" w:rsidRDefault="00835C7B" w:rsidP="00835C7B">
      <w:pPr>
        <w:jc w:val="both"/>
        <w:rPr>
          <w:b/>
          <w:sz w:val="28"/>
        </w:rPr>
      </w:pPr>
      <w:r>
        <w:rPr>
          <w:sz w:val="28"/>
        </w:rPr>
        <w:t>Глав</w:t>
      </w:r>
      <w:r w:rsidR="00F403C0">
        <w:rPr>
          <w:sz w:val="28"/>
        </w:rPr>
        <w:t>а</w:t>
      </w:r>
      <w:r w:rsidR="0088795A">
        <w:rPr>
          <w:sz w:val="28"/>
        </w:rPr>
        <w:t> </w:t>
      </w:r>
      <w:r>
        <w:rPr>
          <w:sz w:val="28"/>
        </w:rPr>
        <w:t>города</w:t>
      </w:r>
      <w:r w:rsidR="0088795A">
        <w:rPr>
          <w:sz w:val="28"/>
        </w:rPr>
        <w:t> </w:t>
      </w:r>
      <w:r>
        <w:rPr>
          <w:sz w:val="28"/>
        </w:rPr>
        <w:t xml:space="preserve">Бердска                                            </w:t>
      </w:r>
      <w:r w:rsidR="0088795A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F403C0">
        <w:rPr>
          <w:sz w:val="28"/>
        </w:rPr>
        <w:t xml:space="preserve">       </w:t>
      </w:r>
      <w:r>
        <w:rPr>
          <w:sz w:val="28"/>
        </w:rPr>
        <w:t xml:space="preserve">   </w:t>
      </w:r>
      <w:r w:rsidR="0068442E">
        <w:rPr>
          <w:sz w:val="28"/>
        </w:rPr>
        <w:t xml:space="preserve">   </w:t>
      </w:r>
      <w:r>
        <w:rPr>
          <w:sz w:val="28"/>
        </w:rPr>
        <w:t xml:space="preserve">     </w:t>
      </w:r>
      <w:r w:rsidR="00F403C0">
        <w:rPr>
          <w:sz w:val="28"/>
        </w:rPr>
        <w:t>Е.А.Шестернин</w:t>
      </w:r>
    </w:p>
    <w:p w14:paraId="6C35F9F8" w14:textId="77777777" w:rsidR="00835C7B" w:rsidRDefault="00835C7B" w:rsidP="00835C7B">
      <w:pPr>
        <w:shd w:val="clear" w:color="auto" w:fill="FFFFFF"/>
        <w:tabs>
          <w:tab w:val="left" w:pos="1306"/>
        </w:tabs>
        <w:jc w:val="both"/>
      </w:pPr>
    </w:p>
    <w:p w14:paraId="6DC3A045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4E8569B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04F1C33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5F9AA97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612496E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697F459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E85F00B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2356BD8D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1B27EE6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7BB0BA1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DBA03AA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42B8B5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58D68BD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7CF7F63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FADC132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7D988EF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F6716A2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0DC2E93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9F3A28E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72B003AA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589880B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834EE6D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1ABC30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565F847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73F2849F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9D6B6E2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7D32BDF6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EAE799C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267C173C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194302B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2D088D2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C1BFF77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9244599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F8EB3C9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4093D826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2D7F124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14AA28F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74B0F70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59BEABE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9895790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64F0EF4D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A193B76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50AD33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0B55CB69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75693A3B" w14:textId="77777777" w:rsidR="00257480" w:rsidRDefault="00257480" w:rsidP="00835C7B">
      <w:pPr>
        <w:shd w:val="clear" w:color="auto" w:fill="FFFFFF"/>
        <w:tabs>
          <w:tab w:val="left" w:pos="1306"/>
        </w:tabs>
        <w:jc w:val="both"/>
      </w:pPr>
    </w:p>
    <w:p w14:paraId="60EBE763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5518A7D7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2DEBCC02" w14:textId="77777777" w:rsidR="00614910" w:rsidRDefault="00614910" w:rsidP="00835C7B">
      <w:pPr>
        <w:shd w:val="clear" w:color="auto" w:fill="FFFFFF"/>
        <w:tabs>
          <w:tab w:val="left" w:pos="1306"/>
        </w:tabs>
        <w:jc w:val="both"/>
      </w:pPr>
    </w:p>
    <w:p w14:paraId="49FE2797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3641B4E8" w14:textId="77777777" w:rsidR="00F403C0" w:rsidRDefault="00F403C0" w:rsidP="00835C7B">
      <w:pPr>
        <w:shd w:val="clear" w:color="auto" w:fill="FFFFFF"/>
        <w:tabs>
          <w:tab w:val="left" w:pos="1306"/>
        </w:tabs>
        <w:jc w:val="both"/>
      </w:pPr>
    </w:p>
    <w:p w14:paraId="11C5F516" w14:textId="77777777" w:rsidR="0088795A" w:rsidRDefault="0088795A" w:rsidP="00835C7B">
      <w:pPr>
        <w:shd w:val="clear" w:color="auto" w:fill="FFFFFF"/>
        <w:tabs>
          <w:tab w:val="left" w:pos="1306"/>
        </w:tabs>
        <w:jc w:val="both"/>
      </w:pPr>
    </w:p>
    <w:p w14:paraId="7258076F" w14:textId="77777777" w:rsidR="00835C7B" w:rsidRDefault="001866A9" w:rsidP="00835C7B">
      <w:pPr>
        <w:shd w:val="clear" w:color="auto" w:fill="FFFFFF"/>
        <w:tabs>
          <w:tab w:val="left" w:pos="1306"/>
        </w:tabs>
        <w:jc w:val="both"/>
      </w:pPr>
      <w:r>
        <w:t>Т.А.Берунова</w:t>
      </w:r>
    </w:p>
    <w:p w14:paraId="3622213D" w14:textId="77777777" w:rsidR="001866A9" w:rsidRDefault="001866A9" w:rsidP="00835C7B">
      <w:pPr>
        <w:shd w:val="clear" w:color="auto" w:fill="FFFFFF"/>
        <w:tabs>
          <w:tab w:val="left" w:pos="1306"/>
        </w:tabs>
        <w:jc w:val="both"/>
      </w:pPr>
      <w:r>
        <w:t>21171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93F0F" w:rsidRPr="002F3DCC" w14:paraId="22045985" w14:textId="77777777" w:rsidTr="002F3DCC">
        <w:tc>
          <w:tcPr>
            <w:tcW w:w="5068" w:type="dxa"/>
          </w:tcPr>
          <w:p w14:paraId="5661FB00" w14:textId="77777777" w:rsidR="00090637" w:rsidRDefault="00090637" w:rsidP="002F3DCC">
            <w:pPr>
              <w:jc w:val="center"/>
              <w:rPr>
                <w:sz w:val="28"/>
              </w:rPr>
            </w:pPr>
          </w:p>
          <w:p w14:paraId="07E700AD" w14:textId="77777777" w:rsidR="00090637" w:rsidRDefault="00090637" w:rsidP="002F3DCC">
            <w:pPr>
              <w:jc w:val="center"/>
              <w:rPr>
                <w:sz w:val="28"/>
              </w:rPr>
            </w:pPr>
          </w:p>
          <w:p w14:paraId="44119FE0" w14:textId="77777777" w:rsidR="00090637" w:rsidRPr="002F3DCC" w:rsidRDefault="00090637" w:rsidP="002F3DCC">
            <w:pPr>
              <w:jc w:val="center"/>
              <w:rPr>
                <w:sz w:val="28"/>
              </w:rPr>
            </w:pPr>
          </w:p>
        </w:tc>
        <w:tc>
          <w:tcPr>
            <w:tcW w:w="5069" w:type="dxa"/>
          </w:tcPr>
          <w:p w14:paraId="732F2299" w14:textId="77777777" w:rsidR="00793F0F" w:rsidRPr="002F3DCC" w:rsidRDefault="00BE19D0" w:rsidP="002F3D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14:paraId="724F39B2" w14:textId="77777777" w:rsidR="00C45AB5" w:rsidRPr="002F3DCC" w:rsidRDefault="00BE19D0" w:rsidP="002F3DC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</w:t>
            </w:r>
            <w:r w:rsidR="00C45AB5" w:rsidRPr="002F3D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64655414" w14:textId="77777777" w:rsidR="009B2E05" w:rsidRPr="002F3DCC" w:rsidRDefault="00C45AB5" w:rsidP="002F3DC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C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B2E05" w:rsidRPr="002F3DCC">
              <w:rPr>
                <w:rFonts w:ascii="Times New Roman" w:hAnsi="Times New Roman" w:cs="Times New Roman"/>
                <w:sz w:val="28"/>
                <w:szCs w:val="28"/>
              </w:rPr>
              <w:t xml:space="preserve"> Бердска</w:t>
            </w:r>
            <w:r w:rsidR="00F86D30" w:rsidRPr="002F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576B32" w14:textId="77777777" w:rsidR="00793F0F" w:rsidRPr="002F3DCC" w:rsidRDefault="00763D43" w:rsidP="002F3D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714ECA" w:rsidRPr="002F3DCC">
              <w:rPr>
                <w:rFonts w:cs="Times New Roman"/>
                <w:sz w:val="28"/>
                <w:szCs w:val="28"/>
              </w:rPr>
              <w:t xml:space="preserve">от </w:t>
            </w:r>
            <w:r w:rsidR="005545EB">
              <w:rPr>
                <w:rFonts w:cs="Times New Roman"/>
                <w:sz w:val="28"/>
                <w:szCs w:val="28"/>
              </w:rPr>
              <w:t>11.11.2021</w:t>
            </w:r>
            <w:r w:rsidR="00E61137">
              <w:rPr>
                <w:rFonts w:cs="Times New Roman"/>
                <w:sz w:val="28"/>
                <w:szCs w:val="28"/>
              </w:rPr>
              <w:t>_</w:t>
            </w:r>
            <w:r w:rsidR="00714ECA" w:rsidRPr="002F3DCC">
              <w:rPr>
                <w:rFonts w:cs="Times New Roman"/>
                <w:sz w:val="28"/>
                <w:szCs w:val="28"/>
              </w:rPr>
              <w:t xml:space="preserve"> №  </w:t>
            </w:r>
            <w:r w:rsidR="005545EB">
              <w:rPr>
                <w:rFonts w:cs="Times New Roman"/>
                <w:sz w:val="28"/>
                <w:szCs w:val="28"/>
              </w:rPr>
              <w:t>3493</w:t>
            </w:r>
          </w:p>
          <w:p w14:paraId="1AB80E2B" w14:textId="77777777" w:rsidR="009B2E05" w:rsidRPr="002F3DCC" w:rsidRDefault="009B2E05" w:rsidP="002F3DCC">
            <w:pPr>
              <w:jc w:val="center"/>
              <w:rPr>
                <w:sz w:val="28"/>
              </w:rPr>
            </w:pPr>
          </w:p>
        </w:tc>
      </w:tr>
    </w:tbl>
    <w:p w14:paraId="1BEB0B40" w14:textId="77777777" w:rsidR="009E653C" w:rsidRPr="007F1116" w:rsidRDefault="009E653C" w:rsidP="009E653C">
      <w:pPr>
        <w:shd w:val="clear" w:color="auto" w:fill="FFFFFF"/>
        <w:tabs>
          <w:tab w:val="left" w:leader="dot" w:pos="5640"/>
        </w:tabs>
        <w:ind w:firstLine="720"/>
        <w:jc w:val="center"/>
        <w:rPr>
          <w:b/>
          <w:color w:val="000000"/>
          <w:sz w:val="28"/>
        </w:rPr>
      </w:pPr>
      <w:r w:rsidRPr="007F1116">
        <w:rPr>
          <w:b/>
          <w:color w:val="000000"/>
          <w:sz w:val="28"/>
        </w:rPr>
        <w:lastRenderedPageBreak/>
        <w:t>ПОРЯДОК</w:t>
      </w:r>
    </w:p>
    <w:p w14:paraId="231B581D" w14:textId="77777777" w:rsidR="001E5643" w:rsidRDefault="001E5643" w:rsidP="001E5643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организации и </w:t>
      </w:r>
      <w:r w:rsidR="009E653C" w:rsidRPr="007F1116">
        <w:rPr>
          <w:b/>
          <w:color w:val="000000"/>
          <w:sz w:val="28"/>
        </w:rPr>
        <w:t>проведения конкурса</w:t>
      </w:r>
      <w:r w:rsidR="009E653C" w:rsidRPr="007F1116">
        <w:rPr>
          <w:b/>
          <w:sz w:val="28"/>
          <w:szCs w:val="28"/>
        </w:rPr>
        <w:t xml:space="preserve"> на замещение вакантной должности </w:t>
      </w:r>
      <w:r w:rsidR="00F403C0" w:rsidRPr="00F403C0">
        <w:rPr>
          <w:b/>
          <w:sz w:val="28"/>
          <w:szCs w:val="28"/>
        </w:rPr>
        <w:t xml:space="preserve">заведующего </w:t>
      </w:r>
      <w:r w:rsidR="00614910" w:rsidRPr="00614910">
        <w:rPr>
          <w:b/>
          <w:sz w:val="28"/>
          <w:szCs w:val="28"/>
        </w:rPr>
        <w:t>Муниципальным   бюджетным   дошкольным   образовательным   учреждением «Детский сад № 6 «Светлячок»</w:t>
      </w:r>
    </w:p>
    <w:p w14:paraId="6B101D69" w14:textId="77777777" w:rsidR="009C7675" w:rsidRDefault="009C7675" w:rsidP="001E5643">
      <w:pPr>
        <w:tabs>
          <w:tab w:val="left" w:pos="1560"/>
        </w:tabs>
        <w:jc w:val="center"/>
        <w:rPr>
          <w:color w:val="000000"/>
          <w:sz w:val="28"/>
        </w:rPr>
      </w:pPr>
    </w:p>
    <w:p w14:paraId="64452CEB" w14:textId="77777777" w:rsidR="009E653C" w:rsidRDefault="009E653C" w:rsidP="00BE19D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835C7B">
        <w:rPr>
          <w:color w:val="000000"/>
          <w:sz w:val="28"/>
        </w:rPr>
        <w:t> </w:t>
      </w:r>
      <w:r w:rsidRPr="005537E8">
        <w:rPr>
          <w:color w:val="000000"/>
          <w:sz w:val="28"/>
          <w:szCs w:val="28"/>
        </w:rPr>
        <w:t xml:space="preserve">Конкурс проводится </w:t>
      </w:r>
      <w:r w:rsidR="00996441">
        <w:rPr>
          <w:color w:val="000000"/>
          <w:sz w:val="28"/>
          <w:szCs w:val="28"/>
        </w:rPr>
        <w:t>не ранее</w:t>
      </w:r>
      <w:r w:rsidR="006A3585">
        <w:rPr>
          <w:color w:val="000000"/>
          <w:sz w:val="28"/>
          <w:szCs w:val="28"/>
        </w:rPr>
        <w:t xml:space="preserve"> </w:t>
      </w:r>
      <w:r w:rsidR="00E03806">
        <w:rPr>
          <w:color w:val="000000"/>
          <w:sz w:val="28"/>
          <w:szCs w:val="28"/>
        </w:rPr>
        <w:t xml:space="preserve">чем через </w:t>
      </w:r>
      <w:r w:rsidR="006A3585">
        <w:rPr>
          <w:color w:val="000000"/>
          <w:sz w:val="28"/>
          <w:szCs w:val="28"/>
        </w:rPr>
        <w:t xml:space="preserve">30 </w:t>
      </w:r>
      <w:r w:rsidR="00597BB4">
        <w:rPr>
          <w:color w:val="000000"/>
          <w:sz w:val="28"/>
          <w:szCs w:val="28"/>
        </w:rPr>
        <w:t xml:space="preserve">календарных </w:t>
      </w:r>
      <w:r w:rsidR="006A3585">
        <w:rPr>
          <w:color w:val="000000"/>
          <w:sz w:val="28"/>
          <w:szCs w:val="28"/>
        </w:rPr>
        <w:t xml:space="preserve">дней со дня опубликования </w:t>
      </w:r>
      <w:r w:rsidR="00992321">
        <w:rPr>
          <w:color w:val="000000"/>
          <w:sz w:val="28"/>
          <w:szCs w:val="28"/>
        </w:rPr>
        <w:t xml:space="preserve">объявления о конкурсе </w:t>
      </w:r>
      <w:r w:rsidR="006A3585">
        <w:rPr>
          <w:color w:val="000000"/>
          <w:sz w:val="28"/>
          <w:szCs w:val="28"/>
        </w:rPr>
        <w:t>в</w:t>
      </w:r>
      <w:r w:rsidR="00DD1A06" w:rsidRPr="00DD1A06">
        <w:rPr>
          <w:color w:val="000000"/>
          <w:sz w:val="28"/>
          <w:szCs w:val="28"/>
        </w:rPr>
        <w:t xml:space="preserve"> </w:t>
      </w:r>
      <w:r w:rsidR="00DD1A06">
        <w:rPr>
          <w:color w:val="000000"/>
          <w:sz w:val="28"/>
          <w:szCs w:val="28"/>
        </w:rPr>
        <w:t xml:space="preserve"> газете </w:t>
      </w:r>
      <w:r w:rsidR="00B255A9">
        <w:rPr>
          <w:sz w:val="28"/>
          <w:szCs w:val="28"/>
        </w:rPr>
        <w:t>«</w:t>
      </w:r>
      <w:r w:rsidR="00DE31B5">
        <w:rPr>
          <w:sz w:val="28"/>
          <w:szCs w:val="28"/>
        </w:rPr>
        <w:t>Бердские новости</w:t>
      </w:r>
      <w:r w:rsidR="00B255A9">
        <w:rPr>
          <w:sz w:val="28"/>
          <w:szCs w:val="28"/>
        </w:rPr>
        <w:t>»</w:t>
      </w:r>
      <w:r w:rsidR="00DE5830">
        <w:rPr>
          <w:sz w:val="28"/>
          <w:szCs w:val="28"/>
        </w:rPr>
        <w:t>.</w:t>
      </w:r>
    </w:p>
    <w:p w14:paraId="4CD9233D" w14:textId="77777777" w:rsidR="00FB6335" w:rsidRDefault="009E653C" w:rsidP="00B7658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537E8">
        <w:rPr>
          <w:color w:val="000000"/>
          <w:sz w:val="28"/>
          <w:szCs w:val="28"/>
        </w:rPr>
        <w:t>2.</w:t>
      </w:r>
      <w:r w:rsidR="00835C7B">
        <w:rPr>
          <w:color w:val="000000"/>
          <w:sz w:val="28"/>
          <w:szCs w:val="28"/>
        </w:rPr>
        <w:t> </w:t>
      </w:r>
      <w:r w:rsidR="00B76586">
        <w:rPr>
          <w:color w:val="000000"/>
          <w:sz w:val="28"/>
          <w:szCs w:val="28"/>
        </w:rPr>
        <w:t xml:space="preserve">Для участия в Конкурсе допускаются граждане Российской Федерации </w:t>
      </w:r>
      <w:r w:rsidR="009C7675">
        <w:rPr>
          <w:color w:val="000000"/>
          <w:sz w:val="28"/>
          <w:szCs w:val="28"/>
        </w:rPr>
        <w:t xml:space="preserve">(далее – Кандидаты) </w:t>
      </w:r>
      <w:r w:rsidR="00B76586">
        <w:rPr>
          <w:color w:val="000000"/>
          <w:sz w:val="28"/>
          <w:szCs w:val="28"/>
        </w:rPr>
        <w:t xml:space="preserve">соответствующие </w:t>
      </w:r>
      <w:r w:rsidR="001B4E87">
        <w:rPr>
          <w:color w:val="000000"/>
          <w:sz w:val="28"/>
          <w:szCs w:val="28"/>
        </w:rPr>
        <w:t xml:space="preserve"> квалификационны</w:t>
      </w:r>
      <w:r w:rsidR="00B76586">
        <w:rPr>
          <w:color w:val="000000"/>
          <w:sz w:val="28"/>
          <w:szCs w:val="28"/>
        </w:rPr>
        <w:t>м</w:t>
      </w:r>
      <w:r w:rsidR="001B4E87">
        <w:rPr>
          <w:color w:val="000000"/>
          <w:sz w:val="28"/>
          <w:szCs w:val="28"/>
        </w:rPr>
        <w:t xml:space="preserve"> требовани</w:t>
      </w:r>
      <w:r w:rsidR="00B76586">
        <w:rPr>
          <w:color w:val="000000"/>
          <w:sz w:val="28"/>
          <w:szCs w:val="28"/>
        </w:rPr>
        <w:t>ям</w:t>
      </w:r>
      <w:r w:rsidR="001B4E87">
        <w:rPr>
          <w:color w:val="000000"/>
          <w:sz w:val="28"/>
          <w:szCs w:val="28"/>
        </w:rPr>
        <w:t xml:space="preserve"> к руководителю</w:t>
      </w:r>
      <w:r w:rsidR="00B76586" w:rsidRPr="00B76586">
        <w:t xml:space="preserve"> </w:t>
      </w:r>
      <w:r w:rsidR="00B76586" w:rsidRPr="00B76586">
        <w:rPr>
          <w:color w:val="000000"/>
          <w:sz w:val="28"/>
          <w:szCs w:val="28"/>
        </w:rPr>
        <w:t>и подавшие документы в соответствии с требованиями настоящего Положения.</w:t>
      </w:r>
    </w:p>
    <w:p w14:paraId="4129BC44" w14:textId="77777777" w:rsidR="00B76586" w:rsidRDefault="00B76586" w:rsidP="00B7658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6586">
        <w:rPr>
          <w:color w:val="000000"/>
          <w:sz w:val="28"/>
          <w:szCs w:val="28"/>
        </w:rPr>
        <w:t>Требования к квалификации</w:t>
      </w:r>
      <w:r>
        <w:rPr>
          <w:color w:val="000000"/>
          <w:sz w:val="28"/>
          <w:szCs w:val="28"/>
        </w:rPr>
        <w:t>:</w:t>
      </w:r>
      <w:r w:rsidRPr="00B76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76586">
        <w:rPr>
          <w:color w:val="000000"/>
          <w:sz w:val="28"/>
          <w:szCs w:val="28"/>
        </w:rPr>
        <w:t xml:space="preserve">ысшее профессиональное образование по направлениям подготовки </w:t>
      </w:r>
      <w:r w:rsidR="00DE75A7">
        <w:rPr>
          <w:color w:val="000000"/>
          <w:sz w:val="28"/>
          <w:szCs w:val="28"/>
        </w:rPr>
        <w:t>«</w:t>
      </w:r>
      <w:r w:rsidRPr="00B76586">
        <w:rPr>
          <w:color w:val="000000"/>
          <w:sz w:val="28"/>
          <w:szCs w:val="28"/>
        </w:rPr>
        <w:t>Государственное и муниципальное управление</w:t>
      </w:r>
      <w:r w:rsidR="00DE75A7">
        <w:rPr>
          <w:color w:val="000000"/>
          <w:sz w:val="28"/>
          <w:szCs w:val="28"/>
        </w:rPr>
        <w:t>»</w:t>
      </w:r>
      <w:r w:rsidRPr="00B76586">
        <w:rPr>
          <w:color w:val="000000"/>
          <w:sz w:val="28"/>
          <w:szCs w:val="28"/>
        </w:rPr>
        <w:t xml:space="preserve">, </w:t>
      </w:r>
      <w:r w:rsidR="00DE75A7">
        <w:rPr>
          <w:color w:val="000000"/>
          <w:sz w:val="28"/>
          <w:szCs w:val="28"/>
        </w:rPr>
        <w:t>«</w:t>
      </w:r>
      <w:r w:rsidRPr="00B76586">
        <w:rPr>
          <w:color w:val="000000"/>
          <w:sz w:val="28"/>
          <w:szCs w:val="28"/>
        </w:rPr>
        <w:t>Менеджмент</w:t>
      </w:r>
      <w:r w:rsidR="00DE75A7">
        <w:rPr>
          <w:color w:val="000000"/>
          <w:sz w:val="28"/>
          <w:szCs w:val="28"/>
        </w:rPr>
        <w:t>»</w:t>
      </w:r>
      <w:r w:rsidRPr="00B76586">
        <w:rPr>
          <w:color w:val="000000"/>
          <w:sz w:val="28"/>
          <w:szCs w:val="28"/>
        </w:rPr>
        <w:t xml:space="preserve">, </w:t>
      </w:r>
      <w:r w:rsidR="00DE75A7">
        <w:rPr>
          <w:color w:val="000000"/>
          <w:sz w:val="28"/>
          <w:szCs w:val="28"/>
        </w:rPr>
        <w:t>«</w:t>
      </w:r>
      <w:r w:rsidRPr="00B76586">
        <w:rPr>
          <w:color w:val="000000"/>
          <w:sz w:val="28"/>
          <w:szCs w:val="28"/>
        </w:rPr>
        <w:t>Управление персоналом</w:t>
      </w:r>
      <w:r w:rsidR="00DE75A7">
        <w:rPr>
          <w:color w:val="000000"/>
          <w:sz w:val="28"/>
          <w:szCs w:val="28"/>
        </w:rPr>
        <w:t xml:space="preserve">» </w:t>
      </w:r>
      <w:r w:rsidRPr="00B76586">
        <w:rPr>
          <w:color w:val="000000"/>
          <w:sz w:val="28"/>
          <w:szCs w:val="28"/>
        </w:rPr>
        <w:t xml:space="preserve">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14:paraId="79286620" w14:textId="77777777" w:rsidR="000C3C41" w:rsidRPr="000C3C41" w:rsidRDefault="009E653C" w:rsidP="009C7675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5C7B">
        <w:rPr>
          <w:color w:val="000000"/>
          <w:sz w:val="28"/>
          <w:szCs w:val="28"/>
        </w:rPr>
        <w:t> </w:t>
      </w:r>
      <w:r w:rsidR="000C3C41" w:rsidRPr="000C3C41">
        <w:rPr>
          <w:color w:val="000000"/>
          <w:sz w:val="28"/>
          <w:szCs w:val="28"/>
        </w:rPr>
        <w:t xml:space="preserve">Для участия в Конкурсе Кандидаты представляют </w:t>
      </w:r>
      <w:r w:rsidR="00DE75A7">
        <w:rPr>
          <w:color w:val="000000"/>
          <w:sz w:val="28"/>
          <w:szCs w:val="28"/>
        </w:rPr>
        <w:t>в</w:t>
      </w:r>
      <w:r w:rsidR="000C3C41" w:rsidRPr="000C3C41">
        <w:rPr>
          <w:color w:val="000000"/>
          <w:sz w:val="28"/>
          <w:szCs w:val="28"/>
        </w:rPr>
        <w:t xml:space="preserve"> </w:t>
      </w:r>
      <w:r w:rsidR="00EA2877">
        <w:rPr>
          <w:color w:val="000000"/>
          <w:sz w:val="28"/>
          <w:szCs w:val="28"/>
        </w:rPr>
        <w:t xml:space="preserve">комиссию по проведению конкурса на замещение </w:t>
      </w:r>
      <w:r w:rsidR="00EA2877" w:rsidRPr="00EA2877">
        <w:rPr>
          <w:color w:val="000000"/>
          <w:sz w:val="28"/>
          <w:szCs w:val="28"/>
        </w:rPr>
        <w:t xml:space="preserve">вакантной должности </w:t>
      </w:r>
      <w:r w:rsidR="00F403C0">
        <w:rPr>
          <w:sz w:val="28"/>
          <w:szCs w:val="28"/>
        </w:rPr>
        <w:t xml:space="preserve">заведующего </w:t>
      </w:r>
      <w:r w:rsidR="00614910" w:rsidRPr="00E918E7">
        <w:rPr>
          <w:sz w:val="28"/>
          <w:szCs w:val="28"/>
        </w:rPr>
        <w:t>Муниципальным   бюджетным   дошкольным   образовательным   учреждением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«Детский сад № 6 «Светлячок»</w:t>
      </w:r>
      <w:r w:rsidR="00614910">
        <w:rPr>
          <w:color w:val="000000"/>
          <w:sz w:val="28"/>
          <w:szCs w:val="28"/>
        </w:rPr>
        <w:t xml:space="preserve"> </w:t>
      </w:r>
      <w:r w:rsidR="00EA2877">
        <w:rPr>
          <w:color w:val="000000"/>
          <w:sz w:val="28"/>
          <w:szCs w:val="28"/>
        </w:rPr>
        <w:t xml:space="preserve">(далее - Конкурсная комиссия) </w:t>
      </w:r>
      <w:r w:rsidR="000C3C41" w:rsidRPr="000C3C41">
        <w:rPr>
          <w:color w:val="000000"/>
          <w:sz w:val="28"/>
          <w:szCs w:val="28"/>
        </w:rPr>
        <w:t>в установленный срок следующие документы:</w:t>
      </w:r>
    </w:p>
    <w:p w14:paraId="1DE2C945" w14:textId="77777777" w:rsidR="009E653C" w:rsidRDefault="00404676" w:rsidP="00BE19D0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E653C" w:rsidRPr="005537E8">
        <w:rPr>
          <w:color w:val="000000"/>
          <w:sz w:val="28"/>
          <w:szCs w:val="28"/>
        </w:rPr>
        <w:t xml:space="preserve"> личное заявление об участии в конкурсе на имя председателя конкурсной комиссии;</w:t>
      </w:r>
    </w:p>
    <w:p w14:paraId="2050286C" w14:textId="77777777" w:rsidR="00E03806" w:rsidRPr="005537E8" w:rsidRDefault="00E03806" w:rsidP="00E0380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5537E8">
        <w:rPr>
          <w:color w:val="000000"/>
          <w:sz w:val="28"/>
          <w:szCs w:val="28"/>
        </w:rPr>
        <w:t>анкет</w:t>
      </w:r>
      <w:r>
        <w:rPr>
          <w:color w:val="000000"/>
          <w:sz w:val="28"/>
          <w:szCs w:val="28"/>
        </w:rPr>
        <w:t>а</w:t>
      </w:r>
      <w:r w:rsidRPr="005537E8">
        <w:rPr>
          <w:color w:val="000000"/>
          <w:sz w:val="28"/>
          <w:szCs w:val="28"/>
        </w:rPr>
        <w:t xml:space="preserve"> </w:t>
      </w:r>
      <w:r w:rsidRPr="00C3252C">
        <w:rPr>
          <w:color w:val="000000"/>
          <w:sz w:val="28"/>
          <w:szCs w:val="28"/>
        </w:rPr>
        <w:t>по форме,   установленной распоряжением Правительства Российской Федерации от 26.05.2005 № 667-р</w:t>
      </w:r>
      <w:r>
        <w:rPr>
          <w:color w:val="000000"/>
          <w:sz w:val="28"/>
          <w:szCs w:val="28"/>
        </w:rPr>
        <w:t xml:space="preserve"> «</w:t>
      </w:r>
      <w:r w:rsidRPr="009F761D">
        <w:rPr>
          <w:color w:val="000000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8"/>
          <w:szCs w:val="28"/>
        </w:rPr>
        <w:t>»</w:t>
      </w:r>
      <w:r w:rsidRPr="00C3252C">
        <w:rPr>
          <w:color w:val="000000"/>
          <w:sz w:val="28"/>
          <w:szCs w:val="28"/>
        </w:rPr>
        <w:t>;</w:t>
      </w:r>
    </w:p>
    <w:p w14:paraId="3E2B6E3B" w14:textId="77777777" w:rsidR="00922863" w:rsidRDefault="00922863" w:rsidP="00922863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5537E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537E8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 или заменяющего его документа;</w:t>
      </w:r>
    </w:p>
    <w:p w14:paraId="2330B3B6" w14:textId="77777777" w:rsidR="000C3C41" w:rsidRPr="005537E8" w:rsidRDefault="00922863" w:rsidP="000C3C41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3C41">
        <w:rPr>
          <w:color w:val="000000"/>
          <w:sz w:val="28"/>
          <w:szCs w:val="28"/>
        </w:rPr>
        <w:t>)</w:t>
      </w:r>
      <w:r w:rsidR="000C3C41" w:rsidRPr="000C3C41">
        <w:rPr>
          <w:color w:val="000000"/>
          <w:sz w:val="28"/>
          <w:szCs w:val="28"/>
        </w:rPr>
        <w:t> </w:t>
      </w:r>
      <w:r w:rsidR="000C3C41" w:rsidRPr="005537E8">
        <w:rPr>
          <w:color w:val="000000"/>
          <w:sz w:val="28"/>
          <w:szCs w:val="28"/>
        </w:rPr>
        <w:t>копи</w:t>
      </w:r>
      <w:r w:rsidR="000C3C41">
        <w:rPr>
          <w:color w:val="000000"/>
          <w:sz w:val="28"/>
          <w:szCs w:val="28"/>
        </w:rPr>
        <w:t>я</w:t>
      </w:r>
      <w:r w:rsidR="000C3C41" w:rsidRPr="005537E8">
        <w:rPr>
          <w:color w:val="000000"/>
          <w:sz w:val="28"/>
          <w:szCs w:val="28"/>
        </w:rPr>
        <w:t xml:space="preserve"> трудовой книжки или иные документы, подтверждающие трудовую деятельность гражданина, заверенные кадровыми службами по месту работы или нотариально;</w:t>
      </w:r>
    </w:p>
    <w:p w14:paraId="1E6B24A3" w14:textId="77777777" w:rsidR="000C3C41" w:rsidRDefault="000C3C41" w:rsidP="000C3C41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0C3C41">
        <w:rPr>
          <w:color w:val="000000"/>
          <w:sz w:val="28"/>
          <w:szCs w:val="28"/>
        </w:rPr>
        <w:t> </w:t>
      </w:r>
      <w:r w:rsidRPr="005537E8">
        <w:rPr>
          <w:color w:val="000000"/>
          <w:sz w:val="28"/>
          <w:szCs w:val="28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кадровыми службами </w:t>
      </w:r>
      <w:r>
        <w:rPr>
          <w:color w:val="000000"/>
          <w:sz w:val="28"/>
          <w:szCs w:val="28"/>
        </w:rPr>
        <w:t>по месту работы или нотариально;</w:t>
      </w:r>
    </w:p>
    <w:p w14:paraId="0F693AB0" w14:textId="77777777" w:rsidR="000C3C41" w:rsidRPr="000C3C41" w:rsidRDefault="000C3C41" w:rsidP="000C3C41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0C3C41">
        <w:rPr>
          <w:color w:val="000000"/>
          <w:sz w:val="28"/>
          <w:szCs w:val="28"/>
        </w:rPr>
        <w:t xml:space="preserve"> согласие на обработку персональных данных;</w:t>
      </w:r>
    </w:p>
    <w:p w14:paraId="52FD31A0" w14:textId="77777777" w:rsidR="000C3C41" w:rsidRPr="000C3C41" w:rsidRDefault="000C3C41" w:rsidP="000C3C41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</w:t>
      </w:r>
      <w:r w:rsidRPr="000C3C41">
        <w:rPr>
          <w:color w:val="000000"/>
          <w:sz w:val="28"/>
          <w:szCs w:val="28"/>
        </w:rPr>
        <w:t xml:space="preserve"> справку о наличии (отсутствии) судимости, в том числе погашенной и снятой, и(или) факта уголовного преследования либо о прекращении уголовного преследования;</w:t>
      </w:r>
    </w:p>
    <w:p w14:paraId="5665B019" w14:textId="77777777" w:rsidR="000C3C41" w:rsidRDefault="00DE75A7" w:rsidP="000C3C41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C3C41">
        <w:rPr>
          <w:color w:val="000000"/>
          <w:sz w:val="28"/>
          <w:szCs w:val="28"/>
        </w:rPr>
        <w:t xml:space="preserve">) концепция развития </w:t>
      </w:r>
      <w:r w:rsidR="00F403C0">
        <w:rPr>
          <w:color w:val="000000"/>
          <w:sz w:val="28"/>
          <w:szCs w:val="28"/>
        </w:rPr>
        <w:t xml:space="preserve">дошкольного </w:t>
      </w:r>
      <w:r w:rsidR="000C3C41">
        <w:rPr>
          <w:color w:val="000000"/>
          <w:sz w:val="28"/>
          <w:szCs w:val="28"/>
        </w:rPr>
        <w:t xml:space="preserve">образовательного учреждения. </w:t>
      </w:r>
    </w:p>
    <w:p w14:paraId="16219B48" w14:textId="77777777" w:rsidR="00922863" w:rsidRDefault="006452C8" w:rsidP="00BE19D0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015D">
        <w:rPr>
          <w:color w:val="000000"/>
          <w:sz w:val="28"/>
          <w:szCs w:val="28"/>
        </w:rPr>
        <w:t xml:space="preserve">. </w:t>
      </w:r>
      <w:r w:rsidR="006865CC">
        <w:rPr>
          <w:color w:val="000000"/>
          <w:sz w:val="28"/>
          <w:szCs w:val="28"/>
        </w:rPr>
        <w:t xml:space="preserve">Указанные </w:t>
      </w:r>
      <w:r w:rsidR="000F649C">
        <w:rPr>
          <w:color w:val="000000"/>
          <w:sz w:val="28"/>
          <w:szCs w:val="28"/>
        </w:rPr>
        <w:t xml:space="preserve">в пункте 3 </w:t>
      </w:r>
      <w:r w:rsidR="006865CC">
        <w:rPr>
          <w:color w:val="000000"/>
          <w:sz w:val="28"/>
          <w:szCs w:val="28"/>
        </w:rPr>
        <w:t xml:space="preserve">документы </w:t>
      </w:r>
      <w:r w:rsidR="00DD1A06">
        <w:rPr>
          <w:color w:val="000000"/>
          <w:sz w:val="28"/>
          <w:szCs w:val="28"/>
        </w:rPr>
        <w:t xml:space="preserve">в течение </w:t>
      </w:r>
      <w:r w:rsidR="00DD1A06" w:rsidRPr="00992321">
        <w:rPr>
          <w:color w:val="000000"/>
          <w:sz w:val="28"/>
          <w:szCs w:val="28"/>
        </w:rPr>
        <w:t>30</w:t>
      </w:r>
      <w:r w:rsidR="006865CC" w:rsidRPr="00992321">
        <w:rPr>
          <w:color w:val="000000"/>
          <w:sz w:val="28"/>
          <w:szCs w:val="28"/>
        </w:rPr>
        <w:t xml:space="preserve"> календарных дней</w:t>
      </w:r>
      <w:r w:rsidR="006865CC">
        <w:rPr>
          <w:color w:val="000000"/>
          <w:sz w:val="28"/>
          <w:szCs w:val="28"/>
        </w:rPr>
        <w:t xml:space="preserve"> со дня объявления о проведении конкурса  в газете </w:t>
      </w:r>
      <w:r w:rsidR="003D4381">
        <w:rPr>
          <w:sz w:val="28"/>
          <w:szCs w:val="28"/>
        </w:rPr>
        <w:t>«Бердские новости»</w:t>
      </w:r>
      <w:r w:rsidR="00B255A9">
        <w:rPr>
          <w:sz w:val="28"/>
          <w:szCs w:val="28"/>
        </w:rPr>
        <w:t xml:space="preserve"> </w:t>
      </w:r>
      <w:r w:rsidR="006865CC">
        <w:rPr>
          <w:color w:val="000000"/>
          <w:sz w:val="28"/>
          <w:szCs w:val="28"/>
        </w:rPr>
        <w:t xml:space="preserve"> </w:t>
      </w:r>
      <w:r w:rsidR="00DD1A06">
        <w:rPr>
          <w:color w:val="000000"/>
          <w:sz w:val="28"/>
          <w:szCs w:val="28"/>
        </w:rPr>
        <w:t xml:space="preserve">предоставляются  секретарю </w:t>
      </w:r>
      <w:r w:rsidR="00EA2877">
        <w:rPr>
          <w:color w:val="000000"/>
          <w:sz w:val="28"/>
          <w:szCs w:val="28"/>
        </w:rPr>
        <w:t>К</w:t>
      </w:r>
      <w:r w:rsidR="00DD1A06">
        <w:rPr>
          <w:color w:val="000000"/>
          <w:sz w:val="28"/>
          <w:szCs w:val="28"/>
        </w:rPr>
        <w:t>онкурсной комиссии</w:t>
      </w:r>
      <w:r w:rsidR="00DD1A06" w:rsidRPr="00DD1A06">
        <w:rPr>
          <w:color w:val="000000"/>
          <w:sz w:val="28"/>
          <w:szCs w:val="28"/>
        </w:rPr>
        <w:t xml:space="preserve"> </w:t>
      </w:r>
      <w:r w:rsidR="00E62055">
        <w:rPr>
          <w:color w:val="000000"/>
          <w:sz w:val="28"/>
          <w:szCs w:val="28"/>
        </w:rPr>
        <w:t>(</w:t>
      </w:r>
      <w:r w:rsidR="00DD1A06">
        <w:rPr>
          <w:color w:val="000000"/>
          <w:sz w:val="28"/>
          <w:szCs w:val="28"/>
        </w:rPr>
        <w:t xml:space="preserve">ул. Горького, </w:t>
      </w:r>
      <w:r>
        <w:rPr>
          <w:color w:val="000000"/>
          <w:sz w:val="28"/>
          <w:szCs w:val="28"/>
        </w:rPr>
        <w:t>7</w:t>
      </w:r>
      <w:r w:rsidR="00DD1A06">
        <w:rPr>
          <w:color w:val="000000"/>
          <w:sz w:val="28"/>
          <w:szCs w:val="28"/>
        </w:rPr>
        <w:t xml:space="preserve">, </w:t>
      </w:r>
      <w:r w:rsidR="00E61137">
        <w:rPr>
          <w:color w:val="000000"/>
          <w:sz w:val="28"/>
          <w:szCs w:val="28"/>
        </w:rPr>
        <w:t xml:space="preserve">кабинет </w:t>
      </w:r>
      <w:r w:rsidR="00597BB4">
        <w:rPr>
          <w:color w:val="000000"/>
          <w:sz w:val="28"/>
          <w:szCs w:val="28"/>
        </w:rPr>
        <w:t xml:space="preserve">              </w:t>
      </w:r>
      <w:r w:rsidR="00E61137">
        <w:rPr>
          <w:color w:val="000000"/>
          <w:sz w:val="28"/>
          <w:szCs w:val="28"/>
        </w:rPr>
        <w:t>№</w:t>
      </w:r>
      <w:r w:rsidR="00DB4281">
        <w:rPr>
          <w:color w:val="000000"/>
          <w:sz w:val="28"/>
          <w:szCs w:val="28"/>
        </w:rPr>
        <w:t xml:space="preserve"> </w:t>
      </w:r>
      <w:r w:rsidR="00034C2F">
        <w:rPr>
          <w:color w:val="000000"/>
          <w:sz w:val="28"/>
          <w:szCs w:val="28"/>
        </w:rPr>
        <w:t>1</w:t>
      </w:r>
      <w:r w:rsidR="00FA73D7">
        <w:rPr>
          <w:color w:val="000000"/>
          <w:sz w:val="28"/>
          <w:szCs w:val="28"/>
        </w:rPr>
        <w:t>9</w:t>
      </w:r>
      <w:r w:rsidR="00DD1A06">
        <w:rPr>
          <w:color w:val="000000"/>
          <w:sz w:val="28"/>
          <w:szCs w:val="28"/>
        </w:rPr>
        <w:t>)</w:t>
      </w:r>
      <w:r w:rsidR="00F4721D">
        <w:rPr>
          <w:color w:val="000000"/>
          <w:sz w:val="28"/>
          <w:szCs w:val="28"/>
        </w:rPr>
        <w:t>.</w:t>
      </w:r>
      <w:r w:rsidR="00DD1A06">
        <w:rPr>
          <w:color w:val="000000"/>
          <w:sz w:val="28"/>
          <w:szCs w:val="28"/>
        </w:rPr>
        <w:t xml:space="preserve"> </w:t>
      </w:r>
    </w:p>
    <w:p w14:paraId="224ED7B9" w14:textId="77777777" w:rsidR="001C6604" w:rsidRDefault="006452C8" w:rsidP="009F761D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015D">
        <w:rPr>
          <w:color w:val="000000"/>
          <w:sz w:val="28"/>
          <w:szCs w:val="28"/>
        </w:rPr>
        <w:t>.</w:t>
      </w:r>
      <w:r w:rsidR="00B91749">
        <w:rPr>
          <w:color w:val="000000"/>
          <w:sz w:val="28"/>
          <w:szCs w:val="28"/>
        </w:rPr>
        <w:t> </w:t>
      </w:r>
      <w:r w:rsidR="000C3C41">
        <w:rPr>
          <w:color w:val="000000"/>
          <w:sz w:val="28"/>
          <w:szCs w:val="28"/>
        </w:rPr>
        <w:t xml:space="preserve">По окончании срока приема документов от Кандидатов, </w:t>
      </w:r>
      <w:r w:rsidR="00DD1A06">
        <w:rPr>
          <w:color w:val="000000"/>
          <w:sz w:val="28"/>
          <w:szCs w:val="28"/>
        </w:rPr>
        <w:t xml:space="preserve">в течение </w:t>
      </w:r>
      <w:r w:rsidR="000613E4">
        <w:rPr>
          <w:color w:val="000000"/>
          <w:sz w:val="28"/>
          <w:szCs w:val="28"/>
        </w:rPr>
        <w:t xml:space="preserve">           </w:t>
      </w:r>
      <w:r w:rsidR="00992321" w:rsidRPr="00992321">
        <w:rPr>
          <w:color w:val="000000"/>
          <w:sz w:val="28"/>
          <w:szCs w:val="28"/>
        </w:rPr>
        <w:t>5</w:t>
      </w:r>
      <w:r w:rsidR="00922863">
        <w:rPr>
          <w:color w:val="000000"/>
          <w:sz w:val="28"/>
          <w:szCs w:val="28"/>
        </w:rPr>
        <w:t> </w:t>
      </w:r>
      <w:r w:rsidR="00DD1A06" w:rsidRPr="00992321">
        <w:rPr>
          <w:color w:val="000000"/>
          <w:sz w:val="28"/>
          <w:szCs w:val="28"/>
        </w:rPr>
        <w:t>календарных дней</w:t>
      </w:r>
      <w:r w:rsidR="00DD1A06">
        <w:rPr>
          <w:color w:val="000000"/>
          <w:sz w:val="28"/>
          <w:szCs w:val="28"/>
        </w:rPr>
        <w:t xml:space="preserve"> </w:t>
      </w:r>
      <w:r w:rsidR="00EA2877">
        <w:rPr>
          <w:color w:val="000000"/>
          <w:sz w:val="28"/>
          <w:szCs w:val="28"/>
        </w:rPr>
        <w:t>К</w:t>
      </w:r>
      <w:r w:rsidR="00E03806">
        <w:rPr>
          <w:color w:val="000000"/>
          <w:sz w:val="28"/>
          <w:szCs w:val="28"/>
        </w:rPr>
        <w:t xml:space="preserve">онкурсная </w:t>
      </w:r>
      <w:r w:rsidR="00DD1A06">
        <w:rPr>
          <w:color w:val="000000"/>
          <w:sz w:val="28"/>
          <w:szCs w:val="28"/>
        </w:rPr>
        <w:t>комиссия проводит проверку</w:t>
      </w:r>
      <w:r w:rsidR="00625638">
        <w:rPr>
          <w:color w:val="000000"/>
          <w:sz w:val="28"/>
          <w:szCs w:val="28"/>
        </w:rPr>
        <w:t xml:space="preserve"> </w:t>
      </w:r>
      <w:r w:rsidR="00EB3D1C">
        <w:rPr>
          <w:color w:val="000000"/>
          <w:sz w:val="28"/>
          <w:szCs w:val="28"/>
        </w:rPr>
        <w:t xml:space="preserve">соответствия квалификационным требованиям </w:t>
      </w:r>
      <w:r w:rsidR="00625638">
        <w:rPr>
          <w:color w:val="000000"/>
          <w:sz w:val="28"/>
          <w:szCs w:val="28"/>
        </w:rPr>
        <w:t xml:space="preserve">сведений, представленных </w:t>
      </w:r>
      <w:r w:rsidR="000613E4">
        <w:rPr>
          <w:color w:val="000000"/>
          <w:sz w:val="28"/>
          <w:szCs w:val="28"/>
        </w:rPr>
        <w:t>Кандидатами</w:t>
      </w:r>
      <w:r w:rsidR="00625638">
        <w:rPr>
          <w:color w:val="000000"/>
          <w:sz w:val="28"/>
          <w:szCs w:val="28"/>
        </w:rPr>
        <w:t xml:space="preserve"> на замещение вакантной должности.</w:t>
      </w:r>
      <w:r w:rsidR="00644C1A">
        <w:rPr>
          <w:color w:val="000000"/>
          <w:sz w:val="28"/>
          <w:szCs w:val="28"/>
        </w:rPr>
        <w:t xml:space="preserve"> </w:t>
      </w:r>
    </w:p>
    <w:p w14:paraId="45B6A162" w14:textId="77777777" w:rsidR="00922863" w:rsidRDefault="006B0DCB" w:rsidP="0092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C3C41" w:rsidRPr="006B0DCB">
        <w:rPr>
          <w:color w:val="000000"/>
          <w:sz w:val="28"/>
          <w:szCs w:val="28"/>
        </w:rPr>
        <w:t>.</w:t>
      </w:r>
      <w:r w:rsidR="00F403C0">
        <w:rPr>
          <w:color w:val="000000"/>
          <w:sz w:val="28"/>
          <w:szCs w:val="28"/>
        </w:rPr>
        <w:t> </w:t>
      </w:r>
      <w:r w:rsidR="00922863" w:rsidRPr="00EE37B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либо несоответствие условиям конкурса являются основанием для отказа претенденту к участию в конкурсе.</w:t>
      </w:r>
    </w:p>
    <w:p w14:paraId="0A5A09E4" w14:textId="77777777" w:rsidR="006B0DCB" w:rsidRPr="00CF4E27" w:rsidRDefault="006B0DCB" w:rsidP="00922863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4E27">
        <w:rPr>
          <w:color w:val="000000"/>
          <w:sz w:val="28"/>
          <w:szCs w:val="28"/>
        </w:rPr>
        <w:t xml:space="preserve">7. Решение </w:t>
      </w:r>
      <w:r w:rsidR="00EA2877">
        <w:rPr>
          <w:sz w:val="28"/>
          <w:szCs w:val="28"/>
        </w:rPr>
        <w:t>К</w:t>
      </w:r>
      <w:r w:rsidR="00E03806">
        <w:rPr>
          <w:sz w:val="28"/>
          <w:szCs w:val="28"/>
        </w:rPr>
        <w:t xml:space="preserve">онкурсной комиссии </w:t>
      </w:r>
      <w:r w:rsidRPr="00CF4E27">
        <w:rPr>
          <w:sz w:val="28"/>
          <w:szCs w:val="28"/>
        </w:rPr>
        <w:t xml:space="preserve"> в</w:t>
      </w:r>
      <w:r w:rsidRPr="00CF4E27">
        <w:rPr>
          <w:color w:val="000000"/>
          <w:sz w:val="28"/>
          <w:szCs w:val="28"/>
        </w:rPr>
        <w:t xml:space="preserve"> отказе в допуске Кандидата к участию в Конкурсе </w:t>
      </w:r>
      <w:r w:rsidR="009C7675">
        <w:rPr>
          <w:color w:val="000000"/>
          <w:sz w:val="28"/>
          <w:szCs w:val="28"/>
        </w:rPr>
        <w:t>фиксируется в</w:t>
      </w:r>
      <w:r w:rsidRPr="00CF4E27">
        <w:rPr>
          <w:color w:val="000000"/>
          <w:sz w:val="28"/>
          <w:szCs w:val="28"/>
        </w:rPr>
        <w:t xml:space="preserve"> протокол</w:t>
      </w:r>
      <w:r w:rsidR="009C7675">
        <w:rPr>
          <w:color w:val="000000"/>
          <w:sz w:val="28"/>
          <w:szCs w:val="28"/>
        </w:rPr>
        <w:t>е</w:t>
      </w:r>
      <w:r w:rsidRPr="00CF4E27">
        <w:rPr>
          <w:color w:val="000000"/>
          <w:sz w:val="28"/>
          <w:szCs w:val="28"/>
        </w:rPr>
        <w:t>.</w:t>
      </w:r>
    </w:p>
    <w:p w14:paraId="3B3A28C6" w14:textId="77777777" w:rsidR="006B0DCB" w:rsidRPr="00CF4E27" w:rsidRDefault="006B0DCB" w:rsidP="006B0DCB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4E27">
        <w:rPr>
          <w:color w:val="000000"/>
          <w:sz w:val="28"/>
          <w:szCs w:val="28"/>
        </w:rPr>
        <w:t xml:space="preserve">8. В случае принятия решения  об отказе в допуске Кандидата к участию в Конкурсе секретарь </w:t>
      </w:r>
      <w:r w:rsidR="00EA2877">
        <w:rPr>
          <w:color w:val="000000"/>
          <w:sz w:val="28"/>
          <w:szCs w:val="28"/>
        </w:rPr>
        <w:t>Конкурсной к</w:t>
      </w:r>
      <w:r w:rsidRPr="00CF4E27">
        <w:rPr>
          <w:color w:val="000000"/>
          <w:sz w:val="28"/>
          <w:szCs w:val="28"/>
        </w:rPr>
        <w:t>омиссии уведомляет Кандидата в письменной форме, в уведомлении указываются причины такого отказа</w:t>
      </w:r>
      <w:r w:rsidR="00E03806">
        <w:rPr>
          <w:color w:val="000000"/>
          <w:sz w:val="28"/>
          <w:szCs w:val="28"/>
        </w:rPr>
        <w:t xml:space="preserve"> в трехдневный срок</w:t>
      </w:r>
      <w:r w:rsidRPr="00CF4E27">
        <w:rPr>
          <w:color w:val="000000"/>
          <w:sz w:val="28"/>
          <w:szCs w:val="28"/>
        </w:rPr>
        <w:t>.</w:t>
      </w:r>
    </w:p>
    <w:p w14:paraId="413B0F91" w14:textId="77777777" w:rsidR="00922863" w:rsidRDefault="00922863" w:rsidP="00922863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E03806">
        <w:rPr>
          <w:color w:val="000000"/>
          <w:sz w:val="28"/>
          <w:szCs w:val="28"/>
        </w:rPr>
        <w:t> </w:t>
      </w:r>
      <w:r w:rsidRPr="00CF4E27">
        <w:rPr>
          <w:color w:val="000000"/>
          <w:sz w:val="28"/>
          <w:szCs w:val="28"/>
        </w:rPr>
        <w:t xml:space="preserve">Решение о дате, месте и времени проведения Конкурса принимается председателем </w:t>
      </w:r>
      <w:r w:rsidR="00EA2877">
        <w:rPr>
          <w:color w:val="000000"/>
          <w:sz w:val="28"/>
          <w:szCs w:val="28"/>
        </w:rPr>
        <w:t>Конкурсной к</w:t>
      </w:r>
      <w:r w:rsidRPr="00CF4E27">
        <w:rPr>
          <w:color w:val="000000"/>
          <w:sz w:val="28"/>
          <w:szCs w:val="28"/>
        </w:rPr>
        <w:t xml:space="preserve">омиссии. </w:t>
      </w:r>
      <w:r>
        <w:rPr>
          <w:color w:val="000000"/>
          <w:sz w:val="28"/>
          <w:szCs w:val="28"/>
        </w:rPr>
        <w:t>Информация для Кандидатов,  допущенных к участию в Конкурсе о дате, месте  и времени проведения Конкурса сообщается дополнительно, но не позднее, чем за 5</w:t>
      </w:r>
      <w:r w:rsidRPr="00992321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 xml:space="preserve"> до его начала.</w:t>
      </w:r>
    </w:p>
    <w:p w14:paraId="11D10D23" w14:textId="77777777" w:rsidR="00922863" w:rsidRPr="00EE37B2" w:rsidRDefault="00922863" w:rsidP="0092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EE37B2">
        <w:rPr>
          <w:rFonts w:ascii="Times New Roman" w:hAnsi="Times New Roman" w:cs="Times New Roman"/>
          <w:sz w:val="28"/>
          <w:szCs w:val="28"/>
        </w:rPr>
        <w:t xml:space="preserve"> </w:t>
      </w:r>
      <w:r w:rsidR="00E0380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03806" w:rsidRPr="00EE37B2">
        <w:rPr>
          <w:rFonts w:ascii="Times New Roman" w:hAnsi="Times New Roman" w:cs="Times New Roman"/>
          <w:sz w:val="28"/>
          <w:szCs w:val="28"/>
        </w:rPr>
        <w:t xml:space="preserve">Конкурс признается </w:t>
      </w:r>
      <w:r w:rsidRPr="00EE37B2">
        <w:rPr>
          <w:rFonts w:ascii="Times New Roman" w:hAnsi="Times New Roman" w:cs="Times New Roman"/>
          <w:sz w:val="28"/>
          <w:szCs w:val="28"/>
        </w:rPr>
        <w:t>несостоявшимся в случае:</w:t>
      </w:r>
    </w:p>
    <w:p w14:paraId="1BF1BAEE" w14:textId="77777777" w:rsidR="00922863" w:rsidRPr="00EE37B2" w:rsidRDefault="00922863" w:rsidP="0092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7B2">
        <w:rPr>
          <w:rFonts w:ascii="Times New Roman" w:hAnsi="Times New Roman" w:cs="Times New Roman"/>
          <w:sz w:val="28"/>
          <w:szCs w:val="28"/>
        </w:rPr>
        <w:t>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конкурсе;</w:t>
      </w:r>
    </w:p>
    <w:p w14:paraId="239CED51" w14:textId="77777777" w:rsidR="00922863" w:rsidRPr="00EE37B2" w:rsidRDefault="00922863" w:rsidP="0092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7B2">
        <w:rPr>
          <w:rFonts w:ascii="Times New Roman" w:hAnsi="Times New Roman" w:cs="Times New Roman"/>
          <w:sz w:val="28"/>
          <w:szCs w:val="28"/>
        </w:rPr>
        <w:t>неявки всех кандидатов на конкурсное испытание;</w:t>
      </w:r>
    </w:p>
    <w:p w14:paraId="56490062" w14:textId="77777777" w:rsidR="00922863" w:rsidRPr="00EE37B2" w:rsidRDefault="00922863" w:rsidP="00922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7B2">
        <w:rPr>
          <w:rFonts w:ascii="Times New Roman" w:hAnsi="Times New Roman" w:cs="Times New Roman"/>
          <w:sz w:val="28"/>
          <w:szCs w:val="28"/>
        </w:rPr>
        <w:t xml:space="preserve">отсутствия по результатам проведения </w:t>
      </w:r>
      <w:r w:rsidR="00DE75A7">
        <w:rPr>
          <w:rFonts w:ascii="Times New Roman" w:hAnsi="Times New Roman" w:cs="Times New Roman"/>
          <w:sz w:val="28"/>
          <w:szCs w:val="28"/>
        </w:rPr>
        <w:t>К</w:t>
      </w:r>
      <w:r w:rsidRPr="00EE37B2">
        <w:rPr>
          <w:rFonts w:ascii="Times New Roman" w:hAnsi="Times New Roman" w:cs="Times New Roman"/>
          <w:sz w:val="28"/>
          <w:szCs w:val="28"/>
        </w:rPr>
        <w:t xml:space="preserve">онкурса кандидатов, отвечающих требованиям, предъявляемым </w:t>
      </w:r>
      <w:r w:rsidR="00E03806">
        <w:rPr>
          <w:rFonts w:ascii="Times New Roman" w:hAnsi="Times New Roman" w:cs="Times New Roman"/>
          <w:sz w:val="28"/>
          <w:szCs w:val="28"/>
        </w:rPr>
        <w:t xml:space="preserve">к Кандидатам </w:t>
      </w:r>
      <w:r w:rsidRPr="00EE37B2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37B2">
        <w:rPr>
          <w:rFonts w:ascii="Times New Roman" w:hAnsi="Times New Roman" w:cs="Times New Roman"/>
          <w:sz w:val="28"/>
          <w:szCs w:val="28"/>
        </w:rPr>
        <w:t>уководителя.</w:t>
      </w:r>
    </w:p>
    <w:p w14:paraId="49A0A623" w14:textId="77777777" w:rsidR="007A0F1C" w:rsidRDefault="000613E4" w:rsidP="00BE19D0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F4E27">
        <w:rPr>
          <w:color w:val="000000"/>
          <w:sz w:val="28"/>
          <w:szCs w:val="28"/>
        </w:rPr>
        <w:t>. Конкурс проводится очно в один этап</w:t>
      </w:r>
      <w:r w:rsidRPr="000613E4">
        <w:rPr>
          <w:color w:val="000000"/>
          <w:sz w:val="28"/>
          <w:szCs w:val="28"/>
        </w:rPr>
        <w:t xml:space="preserve"> </w:t>
      </w:r>
      <w:r w:rsidRPr="00CF4E27">
        <w:rPr>
          <w:color w:val="000000"/>
          <w:sz w:val="28"/>
          <w:szCs w:val="28"/>
        </w:rPr>
        <w:t>и состоит из собеседования и</w:t>
      </w:r>
      <w:r>
        <w:rPr>
          <w:color w:val="000000"/>
          <w:sz w:val="28"/>
          <w:szCs w:val="28"/>
        </w:rPr>
        <w:t xml:space="preserve"> представления концепции развития</w:t>
      </w:r>
      <w:r w:rsidR="00E03806"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color w:val="000000"/>
          <w:sz w:val="28"/>
          <w:szCs w:val="28"/>
        </w:rPr>
        <w:t>. К</w:t>
      </w:r>
      <w:r w:rsidR="009E653C" w:rsidRPr="005537E8">
        <w:rPr>
          <w:color w:val="000000"/>
          <w:sz w:val="28"/>
          <w:szCs w:val="28"/>
        </w:rPr>
        <w:t>онкурсная комисси</w:t>
      </w:r>
      <w:r>
        <w:rPr>
          <w:color w:val="000000"/>
          <w:sz w:val="28"/>
          <w:szCs w:val="28"/>
        </w:rPr>
        <w:t>я на основании предоставленных К</w:t>
      </w:r>
      <w:r w:rsidR="009E653C" w:rsidRPr="005537E8">
        <w:rPr>
          <w:color w:val="000000"/>
          <w:sz w:val="28"/>
          <w:szCs w:val="28"/>
        </w:rPr>
        <w:t xml:space="preserve">андидатами документов, указанных в пункте </w:t>
      </w:r>
      <w:r w:rsidR="006452C8">
        <w:rPr>
          <w:color w:val="000000"/>
          <w:sz w:val="28"/>
          <w:szCs w:val="28"/>
        </w:rPr>
        <w:t>3</w:t>
      </w:r>
      <w:r w:rsidR="00C9015D">
        <w:rPr>
          <w:color w:val="000000"/>
          <w:sz w:val="28"/>
          <w:szCs w:val="28"/>
        </w:rPr>
        <w:t xml:space="preserve"> настоящего Порядка</w:t>
      </w:r>
      <w:r w:rsidR="009E653C" w:rsidRPr="005537E8">
        <w:rPr>
          <w:color w:val="000000"/>
          <w:sz w:val="28"/>
          <w:szCs w:val="28"/>
        </w:rPr>
        <w:t xml:space="preserve">, а также по результатам индивидуального собеседования с </w:t>
      </w:r>
      <w:r>
        <w:rPr>
          <w:color w:val="000000"/>
          <w:sz w:val="28"/>
          <w:szCs w:val="28"/>
        </w:rPr>
        <w:t>К</w:t>
      </w:r>
      <w:r w:rsidR="009E653C" w:rsidRPr="005537E8">
        <w:rPr>
          <w:color w:val="000000"/>
          <w:sz w:val="28"/>
          <w:szCs w:val="28"/>
        </w:rPr>
        <w:t>андидатами оценивает их знания, навыки и умения (профессиональный уровень)</w:t>
      </w:r>
      <w:r w:rsidR="007A0F1C">
        <w:rPr>
          <w:color w:val="000000"/>
          <w:sz w:val="28"/>
          <w:szCs w:val="28"/>
        </w:rPr>
        <w:t>.</w:t>
      </w:r>
    </w:p>
    <w:p w14:paraId="33127431" w14:textId="77777777" w:rsidR="00946F69" w:rsidRPr="00946F69" w:rsidRDefault="00946F69" w:rsidP="00946F6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6F69">
        <w:rPr>
          <w:color w:val="000000"/>
          <w:sz w:val="28"/>
          <w:szCs w:val="28"/>
        </w:rPr>
        <w:t>12.</w:t>
      </w:r>
      <w:r w:rsidR="00F403C0">
        <w:rPr>
          <w:color w:val="000000"/>
          <w:sz w:val="28"/>
          <w:szCs w:val="28"/>
        </w:rPr>
        <w:t> </w:t>
      </w:r>
      <w:r w:rsidRPr="00946F69">
        <w:rPr>
          <w:color w:val="000000"/>
          <w:sz w:val="28"/>
          <w:szCs w:val="28"/>
        </w:rPr>
        <w:t>Персональный состав Конкурсной комиссии утверждается постановлением</w:t>
      </w:r>
      <w:r w:rsidR="00EA2877">
        <w:rPr>
          <w:color w:val="000000"/>
          <w:sz w:val="28"/>
          <w:szCs w:val="28"/>
        </w:rPr>
        <w:t xml:space="preserve"> администрации города Бердска</w:t>
      </w:r>
      <w:r w:rsidRPr="00946F69">
        <w:rPr>
          <w:color w:val="000000"/>
          <w:sz w:val="28"/>
          <w:szCs w:val="28"/>
        </w:rPr>
        <w:t>.</w:t>
      </w:r>
    </w:p>
    <w:p w14:paraId="66004FB8" w14:textId="77777777" w:rsidR="00946F69" w:rsidRPr="00946F69" w:rsidRDefault="00946F69" w:rsidP="00946F6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6F69">
        <w:rPr>
          <w:color w:val="000000"/>
          <w:sz w:val="28"/>
          <w:szCs w:val="28"/>
        </w:rPr>
        <w:t xml:space="preserve">13. 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</w:t>
      </w:r>
      <w:r w:rsidRPr="00946F69">
        <w:rPr>
          <w:color w:val="000000"/>
          <w:sz w:val="28"/>
          <w:szCs w:val="28"/>
        </w:rPr>
        <w:lastRenderedPageBreak/>
        <w:t>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14:paraId="34FF3078" w14:textId="77777777" w:rsidR="00946F69" w:rsidRPr="00946F69" w:rsidRDefault="00946F69" w:rsidP="00946F6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6F69">
        <w:rPr>
          <w:color w:val="000000"/>
          <w:sz w:val="28"/>
          <w:szCs w:val="28"/>
        </w:rPr>
        <w:t>14. Заседание Конкурсной комиссии проводит председатель, а в его отсутствие - заместитель председателя.</w:t>
      </w:r>
    </w:p>
    <w:p w14:paraId="3CF33147" w14:textId="77777777" w:rsidR="009C7675" w:rsidRDefault="00946F69" w:rsidP="00946F6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6F69">
        <w:rPr>
          <w:color w:val="000000"/>
          <w:sz w:val="28"/>
          <w:szCs w:val="28"/>
        </w:rPr>
        <w:t>15. 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</w:t>
      </w:r>
      <w:r w:rsidR="009C7675">
        <w:rPr>
          <w:color w:val="000000"/>
          <w:sz w:val="28"/>
          <w:szCs w:val="28"/>
        </w:rPr>
        <w:t>.</w:t>
      </w:r>
    </w:p>
    <w:p w14:paraId="58B647C9" w14:textId="77777777" w:rsidR="00946F69" w:rsidRPr="00946F69" w:rsidRDefault="00DE75A7" w:rsidP="00946F6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Решения К</w:t>
      </w:r>
      <w:r w:rsidR="00946F69" w:rsidRPr="00946F69">
        <w:rPr>
          <w:color w:val="000000"/>
          <w:sz w:val="28"/>
          <w:szCs w:val="28"/>
        </w:rPr>
        <w:t>онкурсной комиссии по</w:t>
      </w:r>
      <w:r w:rsidR="00946F69" w:rsidRPr="00946F69">
        <w:rPr>
          <w:sz w:val="28"/>
          <w:szCs w:val="28"/>
        </w:rPr>
        <w:t xml:space="preserve"> результатам проведения </w:t>
      </w:r>
      <w:r>
        <w:rPr>
          <w:sz w:val="28"/>
          <w:szCs w:val="28"/>
        </w:rPr>
        <w:t>К</w:t>
      </w:r>
      <w:r w:rsidR="00946F69" w:rsidRPr="00946F69">
        <w:rPr>
          <w:sz w:val="28"/>
          <w:szCs w:val="28"/>
        </w:rPr>
        <w:t xml:space="preserve">онкурса принимаются открытым голосованием простым большинством голосов ее членов, присутствующих на заседании, в отсутствие </w:t>
      </w:r>
      <w:r>
        <w:rPr>
          <w:sz w:val="28"/>
          <w:szCs w:val="28"/>
        </w:rPr>
        <w:t>К</w:t>
      </w:r>
      <w:r w:rsidR="00946F69" w:rsidRPr="00946F69">
        <w:rPr>
          <w:sz w:val="28"/>
          <w:szCs w:val="28"/>
        </w:rPr>
        <w:t>андидата. При равенстве голосов решающим является голос председательствующего конкурсной комиссии.</w:t>
      </w:r>
    </w:p>
    <w:p w14:paraId="63ECBF70" w14:textId="77777777" w:rsidR="009E653C" w:rsidRDefault="00946F69" w:rsidP="00BE19D0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6F69">
        <w:rPr>
          <w:color w:val="000000"/>
          <w:sz w:val="28"/>
          <w:szCs w:val="28"/>
        </w:rPr>
        <w:t>16</w:t>
      </w:r>
      <w:r w:rsidR="00C9015D" w:rsidRPr="00946F69">
        <w:rPr>
          <w:color w:val="000000"/>
          <w:sz w:val="28"/>
          <w:szCs w:val="28"/>
        </w:rPr>
        <w:t>.</w:t>
      </w:r>
      <w:r w:rsidR="00614910">
        <w:rPr>
          <w:color w:val="000000"/>
          <w:sz w:val="28"/>
          <w:szCs w:val="28"/>
        </w:rPr>
        <w:t> </w:t>
      </w:r>
      <w:r w:rsidR="00DE75A7">
        <w:rPr>
          <w:color w:val="000000"/>
          <w:sz w:val="28"/>
          <w:szCs w:val="28"/>
        </w:rPr>
        <w:t>Заседание К</w:t>
      </w:r>
      <w:r w:rsidR="009E653C" w:rsidRPr="00946F69">
        <w:rPr>
          <w:color w:val="000000"/>
          <w:sz w:val="28"/>
          <w:szCs w:val="28"/>
        </w:rPr>
        <w:t xml:space="preserve">онкурсной комиссии оформляется протоколом, содержащим информацию о работе </w:t>
      </w:r>
      <w:r w:rsidR="00DE75A7">
        <w:rPr>
          <w:color w:val="000000"/>
          <w:sz w:val="28"/>
          <w:szCs w:val="28"/>
        </w:rPr>
        <w:t xml:space="preserve">Конкурсной </w:t>
      </w:r>
      <w:r w:rsidR="009E653C" w:rsidRPr="00946F69">
        <w:rPr>
          <w:color w:val="000000"/>
          <w:sz w:val="28"/>
          <w:szCs w:val="28"/>
        </w:rPr>
        <w:t>комиссии и принятых ею решениях. Протокол</w:t>
      </w:r>
      <w:r w:rsidR="009E653C" w:rsidRPr="005537E8">
        <w:rPr>
          <w:color w:val="000000"/>
          <w:sz w:val="28"/>
          <w:szCs w:val="28"/>
        </w:rPr>
        <w:t xml:space="preserve"> подписывается </w:t>
      </w:r>
      <w:r w:rsidR="00763D43">
        <w:rPr>
          <w:color w:val="000000"/>
          <w:sz w:val="28"/>
          <w:szCs w:val="28"/>
        </w:rPr>
        <w:t>председательствующим</w:t>
      </w:r>
      <w:r w:rsidR="009E653C" w:rsidRPr="005537E8">
        <w:rPr>
          <w:color w:val="000000"/>
          <w:sz w:val="28"/>
          <w:szCs w:val="28"/>
        </w:rPr>
        <w:t xml:space="preserve"> комиссии, его заместителем</w:t>
      </w:r>
      <w:r w:rsidR="009C7675">
        <w:rPr>
          <w:color w:val="000000"/>
          <w:sz w:val="28"/>
          <w:szCs w:val="28"/>
        </w:rPr>
        <w:t xml:space="preserve"> и</w:t>
      </w:r>
      <w:r w:rsidR="009E653C" w:rsidRPr="005537E8">
        <w:rPr>
          <w:color w:val="000000"/>
          <w:sz w:val="28"/>
          <w:szCs w:val="28"/>
        </w:rPr>
        <w:t xml:space="preserve"> секретарем с приложением всех материалов, подготовленных для проведения конкурса.</w:t>
      </w:r>
    </w:p>
    <w:p w14:paraId="0C79083A" w14:textId="77777777" w:rsidR="003740B6" w:rsidRDefault="003740B6" w:rsidP="003740B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5537E8">
        <w:rPr>
          <w:color w:val="000000"/>
          <w:sz w:val="28"/>
          <w:szCs w:val="28"/>
        </w:rPr>
        <w:t xml:space="preserve">Решение </w:t>
      </w:r>
      <w:r w:rsidR="00DE75A7">
        <w:rPr>
          <w:color w:val="000000"/>
          <w:sz w:val="28"/>
          <w:szCs w:val="28"/>
        </w:rPr>
        <w:t>К</w:t>
      </w:r>
      <w:r w:rsidRPr="005537E8">
        <w:rPr>
          <w:color w:val="000000"/>
          <w:sz w:val="28"/>
          <w:szCs w:val="28"/>
        </w:rPr>
        <w:t xml:space="preserve">онкурсной комиссии направляется </w:t>
      </w:r>
      <w:r>
        <w:rPr>
          <w:color w:val="000000"/>
          <w:sz w:val="28"/>
          <w:szCs w:val="28"/>
        </w:rPr>
        <w:t xml:space="preserve">Главе города Бердска для принятия окончательного решения. </w:t>
      </w:r>
    </w:p>
    <w:p w14:paraId="1A3D5910" w14:textId="77777777" w:rsidR="003740B6" w:rsidRDefault="003740B6" w:rsidP="003740B6">
      <w:pPr>
        <w:ind w:firstLine="720"/>
        <w:jc w:val="both"/>
        <w:rPr>
          <w:sz w:val="28"/>
          <w:szCs w:val="28"/>
        </w:rPr>
      </w:pPr>
      <w:r w:rsidRPr="00F4721D">
        <w:rPr>
          <w:color w:val="000000"/>
          <w:sz w:val="28"/>
          <w:szCs w:val="28"/>
        </w:rPr>
        <w:t xml:space="preserve">Глава города в течение </w:t>
      </w:r>
      <w:r>
        <w:rPr>
          <w:color w:val="000000"/>
          <w:sz w:val="28"/>
          <w:szCs w:val="28"/>
        </w:rPr>
        <w:t>десяти дней</w:t>
      </w:r>
      <w:r w:rsidRPr="00F4721D">
        <w:rPr>
          <w:color w:val="000000"/>
          <w:sz w:val="28"/>
          <w:szCs w:val="28"/>
        </w:rPr>
        <w:t xml:space="preserve"> со дня заверше</w:t>
      </w:r>
      <w:r>
        <w:rPr>
          <w:color w:val="000000"/>
          <w:sz w:val="28"/>
          <w:szCs w:val="28"/>
        </w:rPr>
        <w:t xml:space="preserve">ния </w:t>
      </w:r>
      <w:r w:rsidR="00DE75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заключает трудовой </w:t>
      </w:r>
      <w:r w:rsidRPr="00F4721D">
        <w:rPr>
          <w:color w:val="000000"/>
          <w:sz w:val="28"/>
          <w:szCs w:val="28"/>
        </w:rPr>
        <w:t xml:space="preserve">договор и назначает на должность </w:t>
      </w:r>
      <w:r w:rsidR="00F403C0" w:rsidRPr="00F403C0">
        <w:rPr>
          <w:sz w:val="28"/>
          <w:szCs w:val="28"/>
        </w:rPr>
        <w:t xml:space="preserve">заведующего </w:t>
      </w:r>
      <w:r w:rsidR="00614910" w:rsidRPr="00E918E7">
        <w:rPr>
          <w:sz w:val="28"/>
          <w:szCs w:val="28"/>
        </w:rPr>
        <w:t>Муниципальным   бюджетным   дошкольным   образовательным   учреждением</w:t>
      </w:r>
      <w:r w:rsidR="00614910">
        <w:rPr>
          <w:sz w:val="28"/>
          <w:szCs w:val="28"/>
        </w:rPr>
        <w:t xml:space="preserve"> </w:t>
      </w:r>
      <w:r w:rsidR="00614910" w:rsidRPr="00E918E7">
        <w:rPr>
          <w:sz w:val="28"/>
          <w:szCs w:val="28"/>
        </w:rPr>
        <w:t>«Детский сад № 6 «Светлячок»</w:t>
      </w:r>
      <w:r w:rsidR="00614910">
        <w:rPr>
          <w:sz w:val="28"/>
          <w:szCs w:val="28"/>
        </w:rPr>
        <w:t>.</w:t>
      </w:r>
    </w:p>
    <w:p w14:paraId="3E8E72EF" w14:textId="77777777" w:rsidR="003740B6" w:rsidRDefault="003740B6" w:rsidP="003740B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9DC1689" w14:textId="77777777" w:rsidR="00FD167B" w:rsidRDefault="00FD167B" w:rsidP="00034C2F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B596C33" w14:textId="77777777" w:rsidR="00D44AA4" w:rsidRDefault="00680E05" w:rsidP="00680E05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</w:t>
      </w:r>
    </w:p>
    <w:p w14:paraId="00989FB2" w14:textId="77777777" w:rsidR="00680E05" w:rsidRDefault="00680E05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7A3327DB" w14:textId="77777777" w:rsidR="00E61137" w:rsidRDefault="00E61137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178D059B" w14:textId="77777777" w:rsidR="00115C51" w:rsidRDefault="00115C51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181CD2DE" w14:textId="77777777" w:rsidR="00115C51" w:rsidRDefault="00115C51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24D25409" w14:textId="77777777" w:rsidR="00E61137" w:rsidRDefault="00E61137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33EE9864" w14:textId="77777777" w:rsidR="00653AD1" w:rsidRDefault="00653AD1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6358F3DE" w14:textId="77777777" w:rsidR="007A2FA7" w:rsidRDefault="007A2FA7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669066AF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4CC03C03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05CB2346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5D14E249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0539EAA8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19EBE43C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099F83ED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4794E26E" w14:textId="77777777" w:rsidR="00946F69" w:rsidRDefault="00946F69" w:rsidP="00A047F3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596EE1" w:rsidRPr="002F3DCC" w14:paraId="2C9E7D17" w14:textId="77777777" w:rsidTr="002F3DCC">
        <w:tc>
          <w:tcPr>
            <w:tcW w:w="5068" w:type="dxa"/>
          </w:tcPr>
          <w:p w14:paraId="35BF6CCE" w14:textId="77777777" w:rsidR="00596EE1" w:rsidRPr="002F3DCC" w:rsidRDefault="00596EE1" w:rsidP="002F3DCC">
            <w:pPr>
              <w:jc w:val="center"/>
              <w:rPr>
                <w:sz w:val="28"/>
              </w:rPr>
            </w:pPr>
          </w:p>
        </w:tc>
        <w:tc>
          <w:tcPr>
            <w:tcW w:w="5069" w:type="dxa"/>
          </w:tcPr>
          <w:p w14:paraId="0BBDE252" w14:textId="77777777" w:rsidR="00596EE1" w:rsidRPr="002F3DCC" w:rsidRDefault="00BE19D0" w:rsidP="002F3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14:paraId="0EA02235" w14:textId="77777777" w:rsidR="00596EE1" w:rsidRPr="002F3DCC" w:rsidRDefault="00BE19D0" w:rsidP="002F3DC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6EE1" w:rsidRPr="002F3DC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6EE1" w:rsidRPr="002F3D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304D0A7F" w14:textId="77777777" w:rsidR="00596EE1" w:rsidRPr="002F3DCC" w:rsidRDefault="00596EE1" w:rsidP="002F3DC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CC">
              <w:rPr>
                <w:rFonts w:ascii="Times New Roman" w:hAnsi="Times New Roman" w:cs="Times New Roman"/>
                <w:sz w:val="28"/>
                <w:szCs w:val="28"/>
              </w:rPr>
              <w:t xml:space="preserve">города Бердска </w:t>
            </w:r>
          </w:p>
          <w:p w14:paraId="1698694E" w14:textId="77777777" w:rsidR="00596EE1" w:rsidRPr="002F3DCC" w:rsidRDefault="00714ECA" w:rsidP="002F3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F3DCC">
              <w:rPr>
                <w:rFonts w:cs="Times New Roman"/>
                <w:sz w:val="28"/>
                <w:szCs w:val="28"/>
              </w:rPr>
              <w:t xml:space="preserve">от </w:t>
            </w:r>
            <w:r w:rsidR="00E62055">
              <w:rPr>
                <w:rFonts w:cs="Times New Roman"/>
                <w:sz w:val="28"/>
                <w:szCs w:val="28"/>
              </w:rPr>
              <w:t>_</w:t>
            </w:r>
            <w:r w:rsidR="005545EB">
              <w:rPr>
                <w:rFonts w:cs="Times New Roman"/>
                <w:sz w:val="28"/>
                <w:szCs w:val="28"/>
              </w:rPr>
              <w:t>11.11.2021</w:t>
            </w:r>
            <w:r w:rsidR="00E62055">
              <w:rPr>
                <w:rFonts w:cs="Times New Roman"/>
                <w:sz w:val="28"/>
                <w:szCs w:val="28"/>
              </w:rPr>
              <w:t xml:space="preserve">№  </w:t>
            </w:r>
            <w:r w:rsidR="005545EB">
              <w:rPr>
                <w:rFonts w:cs="Times New Roman"/>
                <w:sz w:val="28"/>
                <w:szCs w:val="28"/>
              </w:rPr>
              <w:t>3493</w:t>
            </w:r>
          </w:p>
          <w:p w14:paraId="700C8D88" w14:textId="77777777" w:rsidR="00596EE1" w:rsidRPr="002F3DCC" w:rsidRDefault="00596EE1" w:rsidP="002F3DCC">
            <w:pPr>
              <w:jc w:val="center"/>
              <w:rPr>
                <w:sz w:val="28"/>
              </w:rPr>
            </w:pPr>
          </w:p>
        </w:tc>
      </w:tr>
    </w:tbl>
    <w:p w14:paraId="5731975F" w14:textId="77777777" w:rsidR="00946F69" w:rsidRPr="007F1116" w:rsidRDefault="00946F69" w:rsidP="00946F69">
      <w:pPr>
        <w:shd w:val="clear" w:color="auto" w:fill="FFFFFF"/>
        <w:tabs>
          <w:tab w:val="left" w:leader="dot" w:pos="5640"/>
        </w:tabs>
        <w:ind w:firstLine="720"/>
        <w:jc w:val="center"/>
        <w:rPr>
          <w:b/>
          <w:color w:val="000000"/>
          <w:sz w:val="28"/>
        </w:rPr>
      </w:pPr>
      <w:r w:rsidRPr="007F1116">
        <w:rPr>
          <w:b/>
          <w:color w:val="000000"/>
          <w:sz w:val="28"/>
        </w:rPr>
        <w:lastRenderedPageBreak/>
        <w:t>СОСТАВ</w:t>
      </w:r>
    </w:p>
    <w:p w14:paraId="2489044F" w14:textId="77777777" w:rsidR="009C7675" w:rsidRDefault="00946F69" w:rsidP="009C7675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F1116">
        <w:rPr>
          <w:b/>
          <w:sz w:val="28"/>
          <w:szCs w:val="28"/>
        </w:rPr>
        <w:t xml:space="preserve">комиссии по проведению конкурса на замещение вакантной </w:t>
      </w:r>
      <w:r w:rsidR="00F403C0" w:rsidRPr="00F403C0">
        <w:rPr>
          <w:b/>
          <w:sz w:val="28"/>
          <w:szCs w:val="28"/>
        </w:rPr>
        <w:t xml:space="preserve">заведующего </w:t>
      </w:r>
      <w:r w:rsidR="00614910" w:rsidRPr="00614910">
        <w:rPr>
          <w:b/>
          <w:sz w:val="28"/>
          <w:szCs w:val="28"/>
        </w:rPr>
        <w:t>Муниципальным   бюджетным   дошкольным   образовательным   учреждением «Детский сад № 6 «Светлячок»</w:t>
      </w:r>
    </w:p>
    <w:p w14:paraId="37771AA6" w14:textId="77777777" w:rsidR="00F403C0" w:rsidRDefault="00F403C0" w:rsidP="009C7675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F4624E0" w14:textId="77777777" w:rsidR="00F403C0" w:rsidRPr="00292AD2" w:rsidRDefault="00F403C0" w:rsidP="009C7675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310"/>
        <w:gridCol w:w="5219"/>
      </w:tblGrid>
      <w:tr w:rsidR="00946F69" w:rsidRPr="002F3DCC" w14:paraId="2ED8EAE0" w14:textId="77777777" w:rsidTr="00890E9F">
        <w:tc>
          <w:tcPr>
            <w:tcW w:w="4644" w:type="dxa"/>
          </w:tcPr>
          <w:p w14:paraId="710185A8" w14:textId="77777777" w:rsidR="00946F69" w:rsidRDefault="00946F69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Шурова Жанна Сергеевна</w:t>
            </w:r>
          </w:p>
        </w:tc>
        <w:tc>
          <w:tcPr>
            <w:tcW w:w="310" w:type="dxa"/>
          </w:tcPr>
          <w:p w14:paraId="6271679A" w14:textId="77777777" w:rsidR="00946F69" w:rsidRDefault="00946F69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33A07C9A" w14:textId="77777777" w:rsidR="00946F69" w:rsidRDefault="00946F69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главы администрации (по вопросам экономического развития), председатель комиссии;</w:t>
            </w:r>
          </w:p>
        </w:tc>
      </w:tr>
      <w:tr w:rsidR="00946F69" w:rsidRPr="002F3DCC" w14:paraId="7A90B05D" w14:textId="77777777" w:rsidTr="00890E9F">
        <w:tc>
          <w:tcPr>
            <w:tcW w:w="4644" w:type="dxa"/>
          </w:tcPr>
          <w:p w14:paraId="52B75F6D" w14:textId="77777777" w:rsidR="00946F69" w:rsidRDefault="00946F69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Каркавин Михаил Викторович</w:t>
            </w:r>
          </w:p>
        </w:tc>
        <w:tc>
          <w:tcPr>
            <w:tcW w:w="310" w:type="dxa"/>
          </w:tcPr>
          <w:p w14:paraId="5FD4C072" w14:textId="77777777" w:rsidR="00946F69" w:rsidRDefault="00946F69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 w:rsidRPr="002F3DCC"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7FE7CC2C" w14:textId="77777777" w:rsidR="00946F69" w:rsidRDefault="00946F69" w:rsidP="009C7675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 w:rsidRPr="007F194A">
              <w:rPr>
                <w:color w:val="000000"/>
                <w:sz w:val="28"/>
              </w:rPr>
              <w:t>иректор</w:t>
            </w:r>
            <w:r>
              <w:rPr>
                <w:color w:val="000000"/>
                <w:sz w:val="28"/>
              </w:rPr>
              <w:t xml:space="preserve"> </w:t>
            </w:r>
            <w:r w:rsidRPr="007F194A">
              <w:rPr>
                <w:color w:val="000000"/>
                <w:sz w:val="28"/>
              </w:rPr>
              <w:t xml:space="preserve"> </w:t>
            </w:r>
            <w:r w:rsidRPr="001C7956">
              <w:rPr>
                <w:color w:val="000000"/>
                <w:sz w:val="28"/>
              </w:rPr>
              <w:t>Муниципального казенного учреждения «Управление образования и молодежной политики»</w:t>
            </w:r>
            <w:r>
              <w:rPr>
                <w:color w:val="000000"/>
                <w:sz w:val="28"/>
              </w:rPr>
              <w:t>, заместитель председателя комиссии;</w:t>
            </w:r>
          </w:p>
        </w:tc>
      </w:tr>
      <w:tr w:rsidR="00DE75A7" w:rsidRPr="002F3DCC" w14:paraId="23323BF6" w14:textId="77777777" w:rsidTr="00890E9F">
        <w:tc>
          <w:tcPr>
            <w:tcW w:w="4644" w:type="dxa"/>
          </w:tcPr>
          <w:p w14:paraId="1BCACDB5" w14:textId="77777777" w:rsidR="00DE75A7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Берунова Таисия Альбертовна</w:t>
            </w:r>
          </w:p>
        </w:tc>
        <w:tc>
          <w:tcPr>
            <w:tcW w:w="310" w:type="dxa"/>
          </w:tcPr>
          <w:p w14:paraId="4E425E36" w14:textId="77777777" w:rsidR="00DE75A7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63252611" w14:textId="77777777" w:rsidR="00DE75A7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ведущий специалист по кадрам </w:t>
            </w:r>
            <w:r w:rsidRPr="001C7956">
              <w:rPr>
                <w:color w:val="000000"/>
                <w:sz w:val="28"/>
              </w:rPr>
              <w:t>Муниципального казенного учреждения «Управление образования и молодежной политики»</w:t>
            </w:r>
            <w:r>
              <w:rPr>
                <w:color w:val="000000"/>
                <w:sz w:val="28"/>
              </w:rPr>
              <w:t>, секретарь</w:t>
            </w:r>
            <w:r w:rsidRPr="0099720F">
              <w:rPr>
                <w:color w:val="000000"/>
                <w:sz w:val="28"/>
              </w:rPr>
              <w:t xml:space="preserve"> комиссии</w:t>
            </w:r>
            <w:r>
              <w:rPr>
                <w:color w:val="000000"/>
                <w:sz w:val="28"/>
              </w:rPr>
              <w:t>;</w:t>
            </w:r>
          </w:p>
        </w:tc>
      </w:tr>
      <w:tr w:rsidR="00DE75A7" w:rsidRPr="002F3DCC" w14:paraId="30578F14" w14:textId="77777777" w:rsidTr="00890E9F">
        <w:tc>
          <w:tcPr>
            <w:tcW w:w="4644" w:type="dxa"/>
          </w:tcPr>
          <w:p w14:paraId="5933016A" w14:textId="77777777" w:rsidR="00DE75A7" w:rsidRPr="009A376F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Бортникова Марина Александровна</w:t>
            </w:r>
          </w:p>
        </w:tc>
        <w:tc>
          <w:tcPr>
            <w:tcW w:w="310" w:type="dxa"/>
          </w:tcPr>
          <w:p w14:paraId="14CA306D" w14:textId="77777777" w:rsidR="00DE75A7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2BB0952C" w14:textId="77777777" w:rsidR="00DE75A7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 w:rsidRPr="007F194A">
              <w:rPr>
                <w:color w:val="000000"/>
                <w:sz w:val="28"/>
              </w:rPr>
              <w:t>ачальник</w:t>
            </w:r>
            <w:r>
              <w:rPr>
                <w:color w:val="000000"/>
                <w:sz w:val="28"/>
              </w:rPr>
              <w:t xml:space="preserve"> </w:t>
            </w:r>
            <w:r w:rsidRPr="007F19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юридического отдела администрации;</w:t>
            </w:r>
          </w:p>
        </w:tc>
      </w:tr>
      <w:tr w:rsidR="00DE75A7" w:rsidRPr="002F3DCC" w14:paraId="145C0183" w14:textId="77777777" w:rsidTr="00890E9F">
        <w:tc>
          <w:tcPr>
            <w:tcW w:w="4644" w:type="dxa"/>
          </w:tcPr>
          <w:p w14:paraId="2A18C0CB" w14:textId="77777777" w:rsidR="00DE75A7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Голубев Владимир Алексеевич</w:t>
            </w:r>
          </w:p>
        </w:tc>
        <w:tc>
          <w:tcPr>
            <w:tcW w:w="310" w:type="dxa"/>
          </w:tcPr>
          <w:p w14:paraId="12A8ED03" w14:textId="77777777" w:rsidR="00DE75A7" w:rsidRPr="007F194A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75994794" w14:textId="77777777" w:rsidR="00DE75A7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Совета депутатов города Бердска (по согласованию);</w:t>
            </w:r>
          </w:p>
        </w:tc>
      </w:tr>
      <w:tr w:rsidR="00DE75A7" w:rsidRPr="007F194A" w14:paraId="3615152C" w14:textId="77777777" w:rsidTr="00890E9F">
        <w:tc>
          <w:tcPr>
            <w:tcW w:w="4644" w:type="dxa"/>
          </w:tcPr>
          <w:p w14:paraId="28B2C519" w14:textId="77777777" w:rsidR="00DE75A7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Крат Ольга Викторовна</w:t>
            </w:r>
          </w:p>
          <w:p w14:paraId="6D4026FF" w14:textId="77777777" w:rsidR="00DE75A7" w:rsidRPr="00F66E9C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</w:p>
        </w:tc>
        <w:tc>
          <w:tcPr>
            <w:tcW w:w="310" w:type="dxa"/>
          </w:tcPr>
          <w:p w14:paraId="5124F973" w14:textId="77777777" w:rsidR="00DE75A7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12829183" w14:textId="77777777" w:rsidR="00DE75A7" w:rsidRDefault="00DE75A7" w:rsidP="00DE75A7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 отдела трудовых отношений администрации;</w:t>
            </w:r>
          </w:p>
        </w:tc>
      </w:tr>
      <w:tr w:rsidR="00DE75A7" w:rsidRPr="002F3DCC" w14:paraId="38265CAC" w14:textId="77777777" w:rsidTr="00890E9F">
        <w:tc>
          <w:tcPr>
            <w:tcW w:w="4644" w:type="dxa"/>
          </w:tcPr>
          <w:p w14:paraId="61DA16DE" w14:textId="77777777" w:rsidR="00DE75A7" w:rsidRPr="007F194A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Ульянкина Светлана Геннадьевна</w:t>
            </w:r>
          </w:p>
        </w:tc>
        <w:tc>
          <w:tcPr>
            <w:tcW w:w="310" w:type="dxa"/>
          </w:tcPr>
          <w:p w14:paraId="06AC3358" w14:textId="77777777" w:rsidR="00DE75A7" w:rsidRPr="007F194A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 w:rsidRPr="007F194A"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173A71A4" w14:textId="77777777" w:rsidR="00DE75A7" w:rsidRPr="007F194A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профсоюзной организации работников образования города Бердска (по согласованию);</w:t>
            </w:r>
          </w:p>
        </w:tc>
      </w:tr>
      <w:tr w:rsidR="00DE75A7" w:rsidRPr="002F3DCC" w14:paraId="36714F90" w14:textId="77777777" w:rsidTr="00890E9F">
        <w:tc>
          <w:tcPr>
            <w:tcW w:w="4644" w:type="dxa"/>
          </w:tcPr>
          <w:p w14:paraId="32BDFFE3" w14:textId="77777777" w:rsidR="00DE75A7" w:rsidRPr="00646F31" w:rsidRDefault="00DE75A7" w:rsidP="00890E9F">
            <w:pPr>
              <w:rPr>
                <w:sz w:val="28"/>
              </w:rPr>
            </w:pPr>
            <w:r>
              <w:rPr>
                <w:sz w:val="28"/>
              </w:rPr>
              <w:t xml:space="preserve">Чекмазова Анна Владимировн </w:t>
            </w:r>
          </w:p>
        </w:tc>
        <w:tc>
          <w:tcPr>
            <w:tcW w:w="310" w:type="dxa"/>
          </w:tcPr>
          <w:p w14:paraId="3E0E734B" w14:textId="77777777" w:rsidR="00DE75A7" w:rsidRDefault="00DE75A7" w:rsidP="00890E9F">
            <w:pPr>
              <w:tabs>
                <w:tab w:val="left" w:leader="dot" w:pos="56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4B69D731" w14:textId="77777777" w:rsidR="00DE75A7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управляющий делами администрации города Бердска; </w:t>
            </w:r>
          </w:p>
        </w:tc>
      </w:tr>
      <w:tr w:rsidR="00DE75A7" w:rsidRPr="007F194A" w14:paraId="71AAABFA" w14:textId="77777777" w:rsidTr="00890E9F">
        <w:tc>
          <w:tcPr>
            <w:tcW w:w="4644" w:type="dxa"/>
          </w:tcPr>
          <w:p w14:paraId="34061C35" w14:textId="77777777" w:rsidR="00DE75A7" w:rsidRPr="00646F31" w:rsidRDefault="00DE75A7" w:rsidP="00890E9F">
            <w:pPr>
              <w:rPr>
                <w:sz w:val="28"/>
              </w:rPr>
            </w:pPr>
            <w:r>
              <w:rPr>
                <w:sz w:val="28"/>
              </w:rPr>
              <w:t>Шабалина Наталья Александровна</w:t>
            </w:r>
          </w:p>
        </w:tc>
        <w:tc>
          <w:tcPr>
            <w:tcW w:w="310" w:type="dxa"/>
          </w:tcPr>
          <w:p w14:paraId="6974EF60" w14:textId="77777777" w:rsidR="00DE75A7" w:rsidRDefault="00DE75A7" w:rsidP="00890E9F">
            <w:pPr>
              <w:tabs>
                <w:tab w:val="left" w:leader="dot" w:pos="564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5219" w:type="dxa"/>
          </w:tcPr>
          <w:p w14:paraId="461012B6" w14:textId="77777777" w:rsidR="00DE75A7" w:rsidRDefault="00DE75A7" w:rsidP="00890E9F">
            <w:pPr>
              <w:tabs>
                <w:tab w:val="left" w:leader="dot" w:pos="564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консультант управления финансов и налоговой политика администрации города Бердска.</w:t>
            </w:r>
          </w:p>
        </w:tc>
      </w:tr>
    </w:tbl>
    <w:p w14:paraId="3B948A2F" w14:textId="77777777" w:rsidR="00946F69" w:rsidRPr="00007659" w:rsidRDefault="00946F69" w:rsidP="00946F69">
      <w:pPr>
        <w:jc w:val="center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_____________</w:t>
      </w:r>
    </w:p>
    <w:p w14:paraId="4C860A5C" w14:textId="77777777" w:rsidR="00946F69" w:rsidRPr="00007659" w:rsidRDefault="00946F69" w:rsidP="00946F69">
      <w:pPr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                                                        </w:t>
      </w:r>
    </w:p>
    <w:p w14:paraId="4D484ABB" w14:textId="77777777" w:rsidR="004C1FB6" w:rsidRDefault="004C1FB6" w:rsidP="00E61137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6967C392" w14:textId="77777777" w:rsidR="004C1FB6" w:rsidRDefault="004C1FB6" w:rsidP="00E61137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4CC6977F" w14:textId="77777777" w:rsidR="004C1FB6" w:rsidRDefault="004C1FB6" w:rsidP="00E61137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79AECCB5" w14:textId="77777777" w:rsidR="009C7675" w:rsidRDefault="009C7675" w:rsidP="00E61137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p w14:paraId="41F03955" w14:textId="77777777" w:rsidR="004C1FB6" w:rsidRDefault="004C1FB6" w:rsidP="00E61137">
      <w:pPr>
        <w:shd w:val="clear" w:color="auto" w:fill="FFFFFF"/>
        <w:tabs>
          <w:tab w:val="left" w:leader="dot" w:pos="5640"/>
        </w:tabs>
        <w:ind w:firstLine="720"/>
        <w:jc w:val="center"/>
        <w:rPr>
          <w:color w:val="000000"/>
          <w:sz w:val="28"/>
        </w:rPr>
      </w:pPr>
    </w:p>
    <w:sectPr w:rsidR="004C1FB6" w:rsidSect="00614910">
      <w:headerReference w:type="even" r:id="rId7"/>
      <w:headerReference w:type="default" r:id="rId8"/>
      <w:pgSz w:w="11906" w:h="16838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B0B2" w14:textId="77777777" w:rsidR="00CE6EBF" w:rsidRDefault="00CE6EBF">
      <w:r>
        <w:separator/>
      </w:r>
    </w:p>
  </w:endnote>
  <w:endnote w:type="continuationSeparator" w:id="0">
    <w:p w14:paraId="0FADEEB3" w14:textId="77777777" w:rsidR="00CE6EBF" w:rsidRDefault="00C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888D" w14:textId="77777777" w:rsidR="00CE6EBF" w:rsidRDefault="00CE6EBF">
      <w:r>
        <w:separator/>
      </w:r>
    </w:p>
  </w:footnote>
  <w:footnote w:type="continuationSeparator" w:id="0">
    <w:p w14:paraId="25A40848" w14:textId="77777777" w:rsidR="00CE6EBF" w:rsidRDefault="00CE6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1EAB" w14:textId="77777777" w:rsidR="004A6BC9" w:rsidRDefault="004A6BC9" w:rsidP="000952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88461C" w14:textId="77777777" w:rsidR="004A6BC9" w:rsidRDefault="004A6BC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CEBE" w14:textId="77777777" w:rsidR="000952F2" w:rsidRPr="00F92F56" w:rsidRDefault="0088795A" w:rsidP="00255AEE">
    <w:pPr>
      <w:pStyle w:val="a3"/>
      <w:framePr w:wrap="around" w:vAnchor="text" w:hAnchor="margin" w:xAlign="center" w:y="1"/>
      <w:rPr>
        <w:rStyle w:val="a4"/>
        <w:color w:val="FFFFFF"/>
      </w:rPr>
    </w:pPr>
    <w:r w:rsidRPr="00F92F56">
      <w:rPr>
        <w:rStyle w:val="a4"/>
        <w:color w:val="FFFFFF"/>
      </w:rPr>
      <w:t xml:space="preserve"> </w:t>
    </w:r>
    <w:r w:rsidR="000952F2">
      <w:rPr>
        <w:rStyle w:val="a4"/>
      </w:rPr>
      <w:fldChar w:fldCharType="begin"/>
    </w:r>
    <w:r w:rsidR="000952F2">
      <w:rPr>
        <w:rStyle w:val="a4"/>
      </w:rPr>
      <w:instrText xml:space="preserve">PAGE  </w:instrText>
    </w:r>
    <w:r w:rsidR="000952F2">
      <w:rPr>
        <w:rStyle w:val="a4"/>
      </w:rPr>
      <w:fldChar w:fldCharType="separate"/>
    </w:r>
    <w:r w:rsidR="00034A63">
      <w:rPr>
        <w:rStyle w:val="a4"/>
        <w:noProof/>
      </w:rPr>
      <w:t>2</w:t>
    </w:r>
    <w:r w:rsidR="000952F2">
      <w:rPr>
        <w:rStyle w:val="a4"/>
      </w:rPr>
      <w:fldChar w:fldCharType="end"/>
    </w:r>
  </w:p>
  <w:p w14:paraId="26B93574" w14:textId="77777777" w:rsidR="000952F2" w:rsidRDefault="000952F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7C8C"/>
    <w:multiLevelType w:val="hybridMultilevel"/>
    <w:tmpl w:val="8EB42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2B742E"/>
    <w:multiLevelType w:val="hybridMultilevel"/>
    <w:tmpl w:val="9EB87D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5942B7"/>
    <w:multiLevelType w:val="hybridMultilevel"/>
    <w:tmpl w:val="3CFAC048"/>
    <w:lvl w:ilvl="0" w:tplc="868AF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F34A2"/>
    <w:multiLevelType w:val="hybridMultilevel"/>
    <w:tmpl w:val="BB3C9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301"/>
    <w:rsid w:val="00002709"/>
    <w:rsid w:val="00007905"/>
    <w:rsid w:val="00012846"/>
    <w:rsid w:val="0002063E"/>
    <w:rsid w:val="0002605D"/>
    <w:rsid w:val="00034A63"/>
    <w:rsid w:val="00034C2F"/>
    <w:rsid w:val="00044E79"/>
    <w:rsid w:val="00051287"/>
    <w:rsid w:val="000613E4"/>
    <w:rsid w:val="000707E1"/>
    <w:rsid w:val="00076EA4"/>
    <w:rsid w:val="000821BF"/>
    <w:rsid w:val="00084805"/>
    <w:rsid w:val="00085D59"/>
    <w:rsid w:val="00090637"/>
    <w:rsid w:val="00093B4E"/>
    <w:rsid w:val="000952F2"/>
    <w:rsid w:val="000A1D5D"/>
    <w:rsid w:val="000A2F2C"/>
    <w:rsid w:val="000C1305"/>
    <w:rsid w:val="000C3C41"/>
    <w:rsid w:val="000D1481"/>
    <w:rsid w:val="000D210C"/>
    <w:rsid w:val="000F4088"/>
    <w:rsid w:val="000F5AD9"/>
    <w:rsid w:val="000F649C"/>
    <w:rsid w:val="0011506B"/>
    <w:rsid w:val="00115C51"/>
    <w:rsid w:val="0011704D"/>
    <w:rsid w:val="00125B87"/>
    <w:rsid w:val="0013191C"/>
    <w:rsid w:val="0013435B"/>
    <w:rsid w:val="00147968"/>
    <w:rsid w:val="001632A3"/>
    <w:rsid w:val="001641D2"/>
    <w:rsid w:val="00177005"/>
    <w:rsid w:val="001866A9"/>
    <w:rsid w:val="0019108D"/>
    <w:rsid w:val="001933CC"/>
    <w:rsid w:val="001B4E87"/>
    <w:rsid w:val="001B63CA"/>
    <w:rsid w:val="001B6DFF"/>
    <w:rsid w:val="001B6FE7"/>
    <w:rsid w:val="001C6604"/>
    <w:rsid w:val="001D146F"/>
    <w:rsid w:val="001D50C1"/>
    <w:rsid w:val="001D6133"/>
    <w:rsid w:val="001D6CD6"/>
    <w:rsid w:val="001E5643"/>
    <w:rsid w:val="002019F5"/>
    <w:rsid w:val="00207501"/>
    <w:rsid w:val="00210A58"/>
    <w:rsid w:val="00213B8D"/>
    <w:rsid w:val="002242BD"/>
    <w:rsid w:val="00227404"/>
    <w:rsid w:val="00227557"/>
    <w:rsid w:val="0023065C"/>
    <w:rsid w:val="0024236F"/>
    <w:rsid w:val="00253D62"/>
    <w:rsid w:val="002541F7"/>
    <w:rsid w:val="00255AEE"/>
    <w:rsid w:val="00255AF9"/>
    <w:rsid w:val="00257480"/>
    <w:rsid w:val="00264082"/>
    <w:rsid w:val="00265396"/>
    <w:rsid w:val="00276461"/>
    <w:rsid w:val="00281A16"/>
    <w:rsid w:val="00292AD2"/>
    <w:rsid w:val="00293625"/>
    <w:rsid w:val="00296D29"/>
    <w:rsid w:val="002A2293"/>
    <w:rsid w:val="002A5EF8"/>
    <w:rsid w:val="002A6525"/>
    <w:rsid w:val="002B08F7"/>
    <w:rsid w:val="002B37EB"/>
    <w:rsid w:val="002C7E56"/>
    <w:rsid w:val="002D0D84"/>
    <w:rsid w:val="002D51F9"/>
    <w:rsid w:val="002D75ED"/>
    <w:rsid w:val="002E0114"/>
    <w:rsid w:val="002E1240"/>
    <w:rsid w:val="002E4607"/>
    <w:rsid w:val="002F0156"/>
    <w:rsid w:val="002F2576"/>
    <w:rsid w:val="002F3DCC"/>
    <w:rsid w:val="0030102C"/>
    <w:rsid w:val="00302751"/>
    <w:rsid w:val="00323C48"/>
    <w:rsid w:val="003254BC"/>
    <w:rsid w:val="00330251"/>
    <w:rsid w:val="00333EF0"/>
    <w:rsid w:val="003436B2"/>
    <w:rsid w:val="003624D8"/>
    <w:rsid w:val="003740B6"/>
    <w:rsid w:val="00386BED"/>
    <w:rsid w:val="003A1A1A"/>
    <w:rsid w:val="003A6129"/>
    <w:rsid w:val="003B0D1F"/>
    <w:rsid w:val="003B3915"/>
    <w:rsid w:val="003D4381"/>
    <w:rsid w:val="003F6346"/>
    <w:rsid w:val="00404676"/>
    <w:rsid w:val="00407258"/>
    <w:rsid w:val="00421827"/>
    <w:rsid w:val="00422751"/>
    <w:rsid w:val="00430490"/>
    <w:rsid w:val="00450DB3"/>
    <w:rsid w:val="00455905"/>
    <w:rsid w:val="004563C2"/>
    <w:rsid w:val="00456ABB"/>
    <w:rsid w:val="0045792A"/>
    <w:rsid w:val="00460D79"/>
    <w:rsid w:val="004634E2"/>
    <w:rsid w:val="00467A9C"/>
    <w:rsid w:val="00470201"/>
    <w:rsid w:val="004720F2"/>
    <w:rsid w:val="00476C0D"/>
    <w:rsid w:val="0047784A"/>
    <w:rsid w:val="004778FF"/>
    <w:rsid w:val="004808B7"/>
    <w:rsid w:val="00492079"/>
    <w:rsid w:val="004923C7"/>
    <w:rsid w:val="004A14DD"/>
    <w:rsid w:val="004A6BC9"/>
    <w:rsid w:val="004B5897"/>
    <w:rsid w:val="004C0FC7"/>
    <w:rsid w:val="004C1FB6"/>
    <w:rsid w:val="004C455A"/>
    <w:rsid w:val="004D1743"/>
    <w:rsid w:val="004D4B0A"/>
    <w:rsid w:val="004E7E86"/>
    <w:rsid w:val="004F3C24"/>
    <w:rsid w:val="00511B84"/>
    <w:rsid w:val="00526CAB"/>
    <w:rsid w:val="005351DD"/>
    <w:rsid w:val="005403DC"/>
    <w:rsid w:val="00543066"/>
    <w:rsid w:val="005545EB"/>
    <w:rsid w:val="005547AE"/>
    <w:rsid w:val="005547E2"/>
    <w:rsid w:val="00560D8D"/>
    <w:rsid w:val="005623B7"/>
    <w:rsid w:val="00563423"/>
    <w:rsid w:val="00567607"/>
    <w:rsid w:val="00576442"/>
    <w:rsid w:val="00585C5E"/>
    <w:rsid w:val="00596EE1"/>
    <w:rsid w:val="00597BB4"/>
    <w:rsid w:val="005B3018"/>
    <w:rsid w:val="005B5FAD"/>
    <w:rsid w:val="005B68FA"/>
    <w:rsid w:val="005C75A1"/>
    <w:rsid w:val="005D63D3"/>
    <w:rsid w:val="005E1955"/>
    <w:rsid w:val="005E20CD"/>
    <w:rsid w:val="005F4331"/>
    <w:rsid w:val="006003F6"/>
    <w:rsid w:val="006015EC"/>
    <w:rsid w:val="00602141"/>
    <w:rsid w:val="00602FC5"/>
    <w:rsid w:val="006049BC"/>
    <w:rsid w:val="00606136"/>
    <w:rsid w:val="0060706F"/>
    <w:rsid w:val="00614910"/>
    <w:rsid w:val="00625638"/>
    <w:rsid w:val="006378DB"/>
    <w:rsid w:val="00640795"/>
    <w:rsid w:val="00644C1A"/>
    <w:rsid w:val="006452C8"/>
    <w:rsid w:val="00646F31"/>
    <w:rsid w:val="00653AD1"/>
    <w:rsid w:val="006541F9"/>
    <w:rsid w:val="00660466"/>
    <w:rsid w:val="00666D41"/>
    <w:rsid w:val="00667D82"/>
    <w:rsid w:val="00673EC3"/>
    <w:rsid w:val="00675B39"/>
    <w:rsid w:val="00680E05"/>
    <w:rsid w:val="0068442E"/>
    <w:rsid w:val="00684B49"/>
    <w:rsid w:val="006865CC"/>
    <w:rsid w:val="0069784A"/>
    <w:rsid w:val="006A3585"/>
    <w:rsid w:val="006A67E2"/>
    <w:rsid w:val="006B0DCB"/>
    <w:rsid w:val="006B71BD"/>
    <w:rsid w:val="006C4CB6"/>
    <w:rsid w:val="006C783D"/>
    <w:rsid w:val="006D5FA5"/>
    <w:rsid w:val="006D639A"/>
    <w:rsid w:val="006E3A22"/>
    <w:rsid w:val="006F1247"/>
    <w:rsid w:val="006F6A64"/>
    <w:rsid w:val="006F7FF6"/>
    <w:rsid w:val="00704043"/>
    <w:rsid w:val="00704DD8"/>
    <w:rsid w:val="00714ECA"/>
    <w:rsid w:val="0072051C"/>
    <w:rsid w:val="0072738A"/>
    <w:rsid w:val="007306A1"/>
    <w:rsid w:val="00732C66"/>
    <w:rsid w:val="00734098"/>
    <w:rsid w:val="00741D4A"/>
    <w:rsid w:val="00742C7A"/>
    <w:rsid w:val="007506C3"/>
    <w:rsid w:val="007560D5"/>
    <w:rsid w:val="00756804"/>
    <w:rsid w:val="00763D43"/>
    <w:rsid w:val="00764F25"/>
    <w:rsid w:val="00767B24"/>
    <w:rsid w:val="007712F3"/>
    <w:rsid w:val="00777751"/>
    <w:rsid w:val="00793F0F"/>
    <w:rsid w:val="0079653F"/>
    <w:rsid w:val="007A0F1C"/>
    <w:rsid w:val="007A2FA7"/>
    <w:rsid w:val="007C696A"/>
    <w:rsid w:val="007D14E9"/>
    <w:rsid w:val="007D4C00"/>
    <w:rsid w:val="007D574E"/>
    <w:rsid w:val="007D6B5B"/>
    <w:rsid w:val="007E17A2"/>
    <w:rsid w:val="007F1116"/>
    <w:rsid w:val="007F194A"/>
    <w:rsid w:val="00800996"/>
    <w:rsid w:val="00815707"/>
    <w:rsid w:val="008256C6"/>
    <w:rsid w:val="00827D6A"/>
    <w:rsid w:val="00831FE1"/>
    <w:rsid w:val="008330A9"/>
    <w:rsid w:val="00835C7B"/>
    <w:rsid w:val="00841F7D"/>
    <w:rsid w:val="008467C3"/>
    <w:rsid w:val="0085307C"/>
    <w:rsid w:val="0086207A"/>
    <w:rsid w:val="008871C3"/>
    <w:rsid w:val="0088795A"/>
    <w:rsid w:val="00890E9F"/>
    <w:rsid w:val="00892E89"/>
    <w:rsid w:val="008B4933"/>
    <w:rsid w:val="008D63B7"/>
    <w:rsid w:val="008E631D"/>
    <w:rsid w:val="008E68BF"/>
    <w:rsid w:val="008F1FBF"/>
    <w:rsid w:val="0090201B"/>
    <w:rsid w:val="00917901"/>
    <w:rsid w:val="00920C23"/>
    <w:rsid w:val="00922863"/>
    <w:rsid w:val="009325B0"/>
    <w:rsid w:val="00941C72"/>
    <w:rsid w:val="00946F69"/>
    <w:rsid w:val="0095466D"/>
    <w:rsid w:val="009628AB"/>
    <w:rsid w:val="00970AD3"/>
    <w:rsid w:val="009836A1"/>
    <w:rsid w:val="0099012B"/>
    <w:rsid w:val="00992321"/>
    <w:rsid w:val="00996441"/>
    <w:rsid w:val="0099720F"/>
    <w:rsid w:val="009A376F"/>
    <w:rsid w:val="009A4F4D"/>
    <w:rsid w:val="009B1B22"/>
    <w:rsid w:val="009B2E05"/>
    <w:rsid w:val="009C1A85"/>
    <w:rsid w:val="009C3B01"/>
    <w:rsid w:val="009C7675"/>
    <w:rsid w:val="009D037E"/>
    <w:rsid w:val="009D242C"/>
    <w:rsid w:val="009D3FC8"/>
    <w:rsid w:val="009E3F92"/>
    <w:rsid w:val="009E653C"/>
    <w:rsid w:val="009F761D"/>
    <w:rsid w:val="009F7DDF"/>
    <w:rsid w:val="00A047F3"/>
    <w:rsid w:val="00A32232"/>
    <w:rsid w:val="00A33940"/>
    <w:rsid w:val="00A33A77"/>
    <w:rsid w:val="00A34483"/>
    <w:rsid w:val="00A37FDD"/>
    <w:rsid w:val="00A410A4"/>
    <w:rsid w:val="00A43A76"/>
    <w:rsid w:val="00A46180"/>
    <w:rsid w:val="00A465EF"/>
    <w:rsid w:val="00A47D57"/>
    <w:rsid w:val="00A52B3F"/>
    <w:rsid w:val="00A55B21"/>
    <w:rsid w:val="00A645C3"/>
    <w:rsid w:val="00A71ED2"/>
    <w:rsid w:val="00A737FE"/>
    <w:rsid w:val="00A8272C"/>
    <w:rsid w:val="00A957A6"/>
    <w:rsid w:val="00AA0226"/>
    <w:rsid w:val="00AA1EA9"/>
    <w:rsid w:val="00AA2C02"/>
    <w:rsid w:val="00AA41A0"/>
    <w:rsid w:val="00AA655C"/>
    <w:rsid w:val="00AE7754"/>
    <w:rsid w:val="00AF0C46"/>
    <w:rsid w:val="00AF4399"/>
    <w:rsid w:val="00B07289"/>
    <w:rsid w:val="00B13564"/>
    <w:rsid w:val="00B166CE"/>
    <w:rsid w:val="00B17F3F"/>
    <w:rsid w:val="00B2357D"/>
    <w:rsid w:val="00B24A35"/>
    <w:rsid w:val="00B24E0B"/>
    <w:rsid w:val="00B255A9"/>
    <w:rsid w:val="00B308FB"/>
    <w:rsid w:val="00B333B4"/>
    <w:rsid w:val="00B4247C"/>
    <w:rsid w:val="00B45D84"/>
    <w:rsid w:val="00B548C0"/>
    <w:rsid w:val="00B5764B"/>
    <w:rsid w:val="00B60753"/>
    <w:rsid w:val="00B76586"/>
    <w:rsid w:val="00B768CC"/>
    <w:rsid w:val="00B854DD"/>
    <w:rsid w:val="00B91749"/>
    <w:rsid w:val="00B91EC5"/>
    <w:rsid w:val="00BA4213"/>
    <w:rsid w:val="00BA56EA"/>
    <w:rsid w:val="00BD0D2E"/>
    <w:rsid w:val="00BE1941"/>
    <w:rsid w:val="00BE19D0"/>
    <w:rsid w:val="00BE58C5"/>
    <w:rsid w:val="00BF138C"/>
    <w:rsid w:val="00C06C8E"/>
    <w:rsid w:val="00C06D1C"/>
    <w:rsid w:val="00C3252C"/>
    <w:rsid w:val="00C32E05"/>
    <w:rsid w:val="00C35F86"/>
    <w:rsid w:val="00C45AB5"/>
    <w:rsid w:val="00C57055"/>
    <w:rsid w:val="00C6293D"/>
    <w:rsid w:val="00C64D6A"/>
    <w:rsid w:val="00C9015D"/>
    <w:rsid w:val="00CA46B1"/>
    <w:rsid w:val="00CB28C7"/>
    <w:rsid w:val="00CC55B0"/>
    <w:rsid w:val="00CD30CE"/>
    <w:rsid w:val="00CD3186"/>
    <w:rsid w:val="00CD698F"/>
    <w:rsid w:val="00CE6C0E"/>
    <w:rsid w:val="00CE6EBF"/>
    <w:rsid w:val="00CF4E27"/>
    <w:rsid w:val="00D04FBE"/>
    <w:rsid w:val="00D10CD6"/>
    <w:rsid w:val="00D110B8"/>
    <w:rsid w:val="00D13CD4"/>
    <w:rsid w:val="00D1742D"/>
    <w:rsid w:val="00D257DA"/>
    <w:rsid w:val="00D26A6B"/>
    <w:rsid w:val="00D36D31"/>
    <w:rsid w:val="00D42E45"/>
    <w:rsid w:val="00D44AA4"/>
    <w:rsid w:val="00D55C01"/>
    <w:rsid w:val="00D56FBD"/>
    <w:rsid w:val="00D57311"/>
    <w:rsid w:val="00D717EE"/>
    <w:rsid w:val="00D747C2"/>
    <w:rsid w:val="00D91E34"/>
    <w:rsid w:val="00D92B0A"/>
    <w:rsid w:val="00DA59FF"/>
    <w:rsid w:val="00DA6F61"/>
    <w:rsid w:val="00DB0DE0"/>
    <w:rsid w:val="00DB4281"/>
    <w:rsid w:val="00DB647A"/>
    <w:rsid w:val="00DB7C09"/>
    <w:rsid w:val="00DC0B70"/>
    <w:rsid w:val="00DC3661"/>
    <w:rsid w:val="00DC681E"/>
    <w:rsid w:val="00DD1A06"/>
    <w:rsid w:val="00DD1F06"/>
    <w:rsid w:val="00DD3CF5"/>
    <w:rsid w:val="00DE0A9D"/>
    <w:rsid w:val="00DE31B5"/>
    <w:rsid w:val="00DE357D"/>
    <w:rsid w:val="00DE3C00"/>
    <w:rsid w:val="00DE448A"/>
    <w:rsid w:val="00DE5830"/>
    <w:rsid w:val="00DE75A7"/>
    <w:rsid w:val="00DF71F6"/>
    <w:rsid w:val="00E02A96"/>
    <w:rsid w:val="00E03806"/>
    <w:rsid w:val="00E04EE9"/>
    <w:rsid w:val="00E059BE"/>
    <w:rsid w:val="00E221CA"/>
    <w:rsid w:val="00E2577C"/>
    <w:rsid w:val="00E27575"/>
    <w:rsid w:val="00E329C7"/>
    <w:rsid w:val="00E37301"/>
    <w:rsid w:val="00E420DC"/>
    <w:rsid w:val="00E61137"/>
    <w:rsid w:val="00E62055"/>
    <w:rsid w:val="00E64C94"/>
    <w:rsid w:val="00E92F4C"/>
    <w:rsid w:val="00E955E5"/>
    <w:rsid w:val="00EA2877"/>
    <w:rsid w:val="00EA3E82"/>
    <w:rsid w:val="00EA6D90"/>
    <w:rsid w:val="00EB3D1C"/>
    <w:rsid w:val="00EB6233"/>
    <w:rsid w:val="00EC5786"/>
    <w:rsid w:val="00ED2E88"/>
    <w:rsid w:val="00EE016A"/>
    <w:rsid w:val="00EF2CB9"/>
    <w:rsid w:val="00F04AEB"/>
    <w:rsid w:val="00F21939"/>
    <w:rsid w:val="00F35DDD"/>
    <w:rsid w:val="00F403C0"/>
    <w:rsid w:val="00F44E72"/>
    <w:rsid w:val="00F4721D"/>
    <w:rsid w:val="00F50AA4"/>
    <w:rsid w:val="00F546A4"/>
    <w:rsid w:val="00F57608"/>
    <w:rsid w:val="00F6361D"/>
    <w:rsid w:val="00F63CA2"/>
    <w:rsid w:val="00F66E9C"/>
    <w:rsid w:val="00F71AC1"/>
    <w:rsid w:val="00F770E3"/>
    <w:rsid w:val="00F86D30"/>
    <w:rsid w:val="00F92F56"/>
    <w:rsid w:val="00F97361"/>
    <w:rsid w:val="00FA2FB3"/>
    <w:rsid w:val="00FA62B7"/>
    <w:rsid w:val="00FA73D7"/>
    <w:rsid w:val="00FB6335"/>
    <w:rsid w:val="00FC3DA9"/>
    <w:rsid w:val="00FD167B"/>
    <w:rsid w:val="00FE27FE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CE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923C7"/>
    <w:rPr>
      <w:rFonts w:cs="Arial Unicode MS"/>
      <w:lang w:bidi="lo-LA"/>
    </w:rPr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  <w:szCs w:val="24"/>
    </w:rPr>
  </w:style>
  <w:style w:type="paragraph" w:styleId="3">
    <w:name w:val="heading 3"/>
    <w:basedOn w:val="a"/>
    <w:next w:val="a"/>
    <w:qFormat/>
    <w:rsid w:val="00841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79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2E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 Indent"/>
    <w:basedOn w:val="a"/>
    <w:rsid w:val="00B17F3F"/>
    <w:pPr>
      <w:ind w:firstLine="720"/>
      <w:jc w:val="both"/>
    </w:pPr>
    <w:rPr>
      <w:rFonts w:cs="Times New Roman"/>
      <w:sz w:val="26"/>
      <w:lang w:bidi="ar-SA"/>
    </w:rPr>
  </w:style>
  <w:style w:type="paragraph" w:styleId="20">
    <w:name w:val="Body Text Indent 2"/>
    <w:basedOn w:val="a"/>
    <w:rsid w:val="00841F7D"/>
    <w:pPr>
      <w:spacing w:after="120" w:line="480" w:lineRule="auto"/>
      <w:ind w:left="283"/>
    </w:pPr>
  </w:style>
  <w:style w:type="paragraph" w:styleId="a8">
    <w:name w:val="Body Text"/>
    <w:basedOn w:val="a"/>
    <w:rsid w:val="00841F7D"/>
    <w:pPr>
      <w:spacing w:after="120"/>
    </w:pPr>
  </w:style>
  <w:style w:type="paragraph" w:styleId="30">
    <w:name w:val="Body Text Indent 3"/>
    <w:basedOn w:val="a"/>
    <w:rsid w:val="00841F7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841F7D"/>
    <w:pPr>
      <w:spacing w:after="120" w:line="480" w:lineRule="auto"/>
    </w:pPr>
  </w:style>
  <w:style w:type="paragraph" w:customStyle="1" w:styleId="10">
    <w:name w:val="заголовок 1"/>
    <w:rsid w:val="00841F7D"/>
    <w:pPr>
      <w:keepNext/>
      <w:outlineLvl w:val="0"/>
    </w:pPr>
    <w:rPr>
      <w:sz w:val="28"/>
    </w:rPr>
  </w:style>
  <w:style w:type="paragraph" w:customStyle="1" w:styleId="22">
    <w:name w:val="заголовок 2"/>
    <w:rsid w:val="00841F7D"/>
    <w:pPr>
      <w:keepNext/>
      <w:spacing w:line="312" w:lineRule="auto"/>
      <w:jc w:val="right"/>
      <w:outlineLvl w:val="1"/>
    </w:pPr>
    <w:rPr>
      <w:sz w:val="28"/>
    </w:rPr>
  </w:style>
  <w:style w:type="paragraph" w:styleId="31">
    <w:name w:val="Body Text 3"/>
    <w:basedOn w:val="a"/>
    <w:rsid w:val="007C696A"/>
    <w:pPr>
      <w:spacing w:after="120"/>
    </w:pPr>
    <w:rPr>
      <w:rFonts w:cs="Times New Roman"/>
      <w:sz w:val="16"/>
      <w:szCs w:val="16"/>
      <w:lang w:bidi="ar-SA"/>
    </w:rPr>
  </w:style>
  <w:style w:type="paragraph" w:customStyle="1" w:styleId="11">
    <w:name w:val="Знак Знак Знак Знак Знак1 Знак Знак Знак Знак Знак Знак Знак"/>
    <w:basedOn w:val="a"/>
    <w:rsid w:val="006F7FF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9">
    <w:name w:val="Normal (Web)"/>
    <w:basedOn w:val="a"/>
    <w:rsid w:val="00264082"/>
    <w:pPr>
      <w:spacing w:before="100" w:beforeAutospacing="1" w:after="100" w:afterAutospacing="1"/>
    </w:pPr>
    <w:rPr>
      <w:rFonts w:cs="Times New Roman"/>
      <w:sz w:val="18"/>
      <w:szCs w:val="18"/>
      <w:lang w:bidi="ar-SA"/>
    </w:rPr>
  </w:style>
  <w:style w:type="paragraph" w:customStyle="1" w:styleId="aa">
    <w:name w:val=" Знак"/>
    <w:basedOn w:val="a"/>
    <w:rsid w:val="00264082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b">
    <w:name w:val="footer"/>
    <w:basedOn w:val="a"/>
    <w:rsid w:val="00B91EC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170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704D"/>
    <w:rPr>
      <w:rFonts w:ascii="Tahoma" w:hAnsi="Tahoma" w:cs="Tahoma"/>
      <w:sz w:val="16"/>
      <w:szCs w:val="16"/>
      <w:lang w:bidi="lo-LA"/>
    </w:rPr>
  </w:style>
  <w:style w:type="paragraph" w:customStyle="1" w:styleId="ConsPlusNormal">
    <w:name w:val="ConsPlusNormal"/>
    <w:rsid w:val="009228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2;&#1086;&#1080;%20&#1076;&#1086;&#1082;&#1091;&#1084;&#1077;&#1085;&#1090;&#1099;\&#1041;&#1083;&#1072;&#1085;&#1082;&#1080;\&#1041;&#1083;&#1072;&#1085;-%20&#1056;&#1077;&#1096;&#1077;&#1085;&#1080;&#1103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D:\DOCUMENTS\Мои документы\Бланки\Блан- Решения Совета.dot</Template>
  <TotalTime>1</TotalTime>
  <Pages>6</Pages>
  <Words>1507</Words>
  <Characters>8593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Microsoft Office</cp:lastModifiedBy>
  <cp:revision>3</cp:revision>
  <cp:lastPrinted>2021-10-28T08:13:00Z</cp:lastPrinted>
  <dcterms:created xsi:type="dcterms:W3CDTF">2021-12-04T16:58:00Z</dcterms:created>
  <dcterms:modified xsi:type="dcterms:W3CDTF">2021-12-04T16:59:00Z</dcterms:modified>
</cp:coreProperties>
</file>